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A0DC" w14:textId="77777777" w:rsidR="00BC1793" w:rsidRPr="00955EAD" w:rsidRDefault="00CC7957" w:rsidP="00BC1793">
      <w:pPr>
        <w:pStyle w:val="Kop1"/>
      </w:pPr>
      <w:bookmarkStart w:id="0" w:name="_GoBack"/>
      <w:bookmarkEnd w:id="0"/>
      <w:r w:rsidRPr="00955EAD">
        <w:t>Evaluatieformulier verlen</w:t>
      </w:r>
      <w:r w:rsidRPr="008535E6">
        <w:t>g</w:t>
      </w:r>
      <w:r w:rsidRPr="00955EAD">
        <w:t>ing indicatie begeleiding Wmo</w:t>
      </w:r>
    </w:p>
    <w:p w14:paraId="18214EEC" w14:textId="207633F7" w:rsidR="00BC1793" w:rsidRPr="007752C9" w:rsidRDefault="00CC7957" w:rsidP="00BC1793">
      <w:pPr>
        <w:rPr>
          <w:rFonts w:cs="Arial"/>
        </w:rPr>
      </w:pPr>
      <w:r w:rsidRPr="007752C9">
        <w:t>Dit evaluatieformulier wordt door de Wmo-adviseur gebruikt om inzichtelijk te krijgen hoe er de afgelopen periode aan de begeleidingsdoelen is gewerkt en hoe er gedacht wordt over de voortzetting van de begeleidin</w:t>
      </w:r>
      <w:r w:rsidR="007752C9" w:rsidRPr="007752C9">
        <w:t>g. U kunt het formulier samen met de begeleider invullen of u vult het zelfstandig in.</w:t>
      </w:r>
    </w:p>
    <w:tbl>
      <w:tblPr>
        <w:tblpPr w:leftFromText="141" w:rightFromText="141" w:vertAnchor="text" w:horzAnchor="margin" w:tblpY="15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89"/>
        <w:gridCol w:w="1427"/>
        <w:gridCol w:w="2672"/>
      </w:tblGrid>
      <w:tr w:rsidR="0047548D" w14:paraId="0AF0DE1D" w14:textId="77777777" w:rsidTr="00342975">
        <w:trPr>
          <w:trHeight w:val="278"/>
        </w:trPr>
        <w:tc>
          <w:tcPr>
            <w:tcW w:w="8897" w:type="dxa"/>
            <w:gridSpan w:val="4"/>
            <w:shd w:val="clear" w:color="auto" w:fill="C0C0C0"/>
            <w:hideMark/>
          </w:tcPr>
          <w:p w14:paraId="50DD77C5" w14:textId="77777777" w:rsidR="00BC1793" w:rsidRDefault="00CC7957" w:rsidP="00E43EB7">
            <w:pPr>
              <w:pStyle w:val="Geenafstand"/>
              <w:framePr w:hSpace="0" w:wrap="auto" w:vAnchor="margin" w:hAnchor="text" w:yAlign="inline"/>
            </w:pPr>
            <w:r w:rsidRPr="00C65D67">
              <w:t>Uw persoonlijke gegevens</w:t>
            </w:r>
          </w:p>
          <w:p w14:paraId="5B4897B5" w14:textId="77777777" w:rsidR="00757724" w:rsidRPr="00C65D67" w:rsidRDefault="00757724" w:rsidP="00E43EB7">
            <w:pPr>
              <w:pStyle w:val="Geenafstand"/>
              <w:framePr w:hSpace="0" w:wrap="auto" w:vAnchor="margin" w:hAnchor="text" w:yAlign="inline"/>
            </w:pPr>
          </w:p>
        </w:tc>
      </w:tr>
      <w:tr w:rsidR="0047548D" w14:paraId="5C7B96D7" w14:textId="77777777" w:rsidTr="00342975">
        <w:trPr>
          <w:trHeight w:val="170"/>
        </w:trPr>
        <w:tc>
          <w:tcPr>
            <w:tcW w:w="1809" w:type="dxa"/>
            <w:shd w:val="clear" w:color="auto" w:fill="E0E0E0"/>
            <w:hideMark/>
          </w:tcPr>
          <w:p w14:paraId="5585AC77" w14:textId="77777777" w:rsidR="00BC1793" w:rsidRPr="00757724" w:rsidRDefault="00CC7957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 w:rsidRPr="00757724">
              <w:rPr>
                <w:b w:val="0"/>
              </w:rPr>
              <w:t>Naam</w:t>
            </w:r>
          </w:p>
        </w:tc>
        <w:tc>
          <w:tcPr>
            <w:tcW w:w="2989" w:type="dxa"/>
            <w:shd w:val="clear" w:color="auto" w:fill="FFFFFF"/>
            <w:hideMark/>
          </w:tcPr>
          <w:p w14:paraId="04363856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427" w:type="dxa"/>
            <w:shd w:val="clear" w:color="auto" w:fill="E0E0E0"/>
            <w:hideMark/>
          </w:tcPr>
          <w:p w14:paraId="2F1BEC52" w14:textId="77777777" w:rsidR="00BC1793" w:rsidRPr="00757724" w:rsidRDefault="00CC7957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 w:rsidRPr="00757724">
              <w:rPr>
                <w:b w:val="0"/>
              </w:rPr>
              <w:t>Voorletter(s)</w:t>
            </w:r>
          </w:p>
        </w:tc>
        <w:tc>
          <w:tcPr>
            <w:tcW w:w="2672" w:type="dxa"/>
          </w:tcPr>
          <w:p w14:paraId="5D45DEA7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47548D" w14:paraId="47F5ACB4" w14:textId="77777777" w:rsidTr="007752C9">
        <w:trPr>
          <w:trHeight w:val="460"/>
        </w:trPr>
        <w:tc>
          <w:tcPr>
            <w:tcW w:w="1809" w:type="dxa"/>
            <w:shd w:val="clear" w:color="auto" w:fill="E0E0E0"/>
            <w:hideMark/>
          </w:tcPr>
          <w:p w14:paraId="0C569EB5" w14:textId="77777777" w:rsidR="00BC1793" w:rsidRPr="00757724" w:rsidRDefault="00CC7957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 w:rsidRPr="00757724">
              <w:rPr>
                <w:b w:val="0"/>
              </w:rPr>
              <w:t>Geboortedatum</w:t>
            </w:r>
          </w:p>
        </w:tc>
        <w:tc>
          <w:tcPr>
            <w:tcW w:w="2989" w:type="dxa"/>
            <w:shd w:val="clear" w:color="auto" w:fill="FFFFFF"/>
            <w:hideMark/>
          </w:tcPr>
          <w:p w14:paraId="72134F1B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427" w:type="dxa"/>
            <w:shd w:val="clear" w:color="auto" w:fill="E0E0E0"/>
          </w:tcPr>
          <w:p w14:paraId="69CEB857" w14:textId="462B95C5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2672" w:type="dxa"/>
          </w:tcPr>
          <w:p w14:paraId="3A82D36C" w14:textId="111D8188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47548D" w14:paraId="2F0E27CE" w14:textId="77777777" w:rsidTr="00342975">
        <w:trPr>
          <w:trHeight w:val="170"/>
        </w:trPr>
        <w:tc>
          <w:tcPr>
            <w:tcW w:w="1809" w:type="dxa"/>
            <w:shd w:val="clear" w:color="auto" w:fill="E0E0E0"/>
            <w:hideMark/>
          </w:tcPr>
          <w:p w14:paraId="36EF4065" w14:textId="74E0B7A1" w:rsidR="00BC1793" w:rsidRPr="00757724" w:rsidRDefault="007752C9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Cliëntnummer</w:t>
            </w:r>
          </w:p>
        </w:tc>
        <w:tc>
          <w:tcPr>
            <w:tcW w:w="2989" w:type="dxa"/>
            <w:shd w:val="clear" w:color="auto" w:fill="FFFFFF"/>
          </w:tcPr>
          <w:p w14:paraId="138635B7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427" w:type="dxa"/>
            <w:shd w:val="clear" w:color="auto" w:fill="E0E0E0"/>
            <w:hideMark/>
          </w:tcPr>
          <w:p w14:paraId="1EC76AD9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2672" w:type="dxa"/>
            <w:hideMark/>
          </w:tcPr>
          <w:p w14:paraId="635AD79A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47548D" w14:paraId="52D1A618" w14:textId="77777777" w:rsidTr="00342975">
        <w:trPr>
          <w:trHeight w:val="170"/>
        </w:trPr>
        <w:tc>
          <w:tcPr>
            <w:tcW w:w="1809" w:type="dxa"/>
            <w:shd w:val="clear" w:color="auto" w:fill="E0E0E0"/>
          </w:tcPr>
          <w:p w14:paraId="4D19E326" w14:textId="77777777" w:rsidR="00BC1793" w:rsidRPr="00757724" w:rsidRDefault="00CC7957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 w:rsidRPr="00757724">
              <w:rPr>
                <w:b w:val="0"/>
              </w:rPr>
              <w:t>Straat</w:t>
            </w:r>
          </w:p>
        </w:tc>
        <w:tc>
          <w:tcPr>
            <w:tcW w:w="2989" w:type="dxa"/>
            <w:shd w:val="clear" w:color="auto" w:fill="FFFFFF"/>
          </w:tcPr>
          <w:p w14:paraId="752C166C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427" w:type="dxa"/>
            <w:shd w:val="clear" w:color="auto" w:fill="E0E0E0"/>
          </w:tcPr>
          <w:p w14:paraId="37652379" w14:textId="76C03490" w:rsidR="00BC1793" w:rsidRPr="00757724" w:rsidRDefault="007752C9" w:rsidP="007752C9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Huisnr.</w:t>
            </w:r>
          </w:p>
        </w:tc>
        <w:tc>
          <w:tcPr>
            <w:tcW w:w="2672" w:type="dxa"/>
          </w:tcPr>
          <w:p w14:paraId="3E0EA4B6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47548D" w14:paraId="3D472121" w14:textId="77777777" w:rsidTr="00342975">
        <w:trPr>
          <w:trHeight w:val="566"/>
        </w:trPr>
        <w:tc>
          <w:tcPr>
            <w:tcW w:w="1809" w:type="dxa"/>
            <w:shd w:val="clear" w:color="auto" w:fill="E0E0E0"/>
          </w:tcPr>
          <w:p w14:paraId="4FDDC79A" w14:textId="77777777" w:rsidR="00BC1793" w:rsidRPr="00757724" w:rsidRDefault="00CC7957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 w:rsidRPr="00757724">
              <w:rPr>
                <w:b w:val="0"/>
              </w:rPr>
              <w:t>Postcode</w:t>
            </w:r>
          </w:p>
        </w:tc>
        <w:tc>
          <w:tcPr>
            <w:tcW w:w="2989" w:type="dxa"/>
            <w:shd w:val="clear" w:color="auto" w:fill="FFFFFF"/>
          </w:tcPr>
          <w:p w14:paraId="0A3F3378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  <w:tc>
          <w:tcPr>
            <w:tcW w:w="1427" w:type="dxa"/>
            <w:shd w:val="clear" w:color="auto" w:fill="E0E0E0"/>
          </w:tcPr>
          <w:p w14:paraId="35A631E0" w14:textId="77777777" w:rsidR="00BC1793" w:rsidRPr="00757724" w:rsidRDefault="00CC7957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 w:rsidRPr="00757724">
              <w:rPr>
                <w:b w:val="0"/>
              </w:rPr>
              <w:t>Plaats</w:t>
            </w:r>
          </w:p>
        </w:tc>
        <w:tc>
          <w:tcPr>
            <w:tcW w:w="2672" w:type="dxa"/>
          </w:tcPr>
          <w:p w14:paraId="43D42974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</w:tr>
      <w:tr w:rsidR="0047548D" w14:paraId="791AC113" w14:textId="77777777" w:rsidTr="00342975">
        <w:trPr>
          <w:trHeight w:val="170"/>
        </w:trPr>
        <w:tc>
          <w:tcPr>
            <w:tcW w:w="1809" w:type="dxa"/>
            <w:shd w:val="clear" w:color="auto" w:fill="E0E0E0"/>
          </w:tcPr>
          <w:p w14:paraId="6CCECE98" w14:textId="07AD5503" w:rsidR="00BC1793" w:rsidRPr="00757724" w:rsidRDefault="007752C9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Telefoon</w:t>
            </w:r>
          </w:p>
        </w:tc>
        <w:tc>
          <w:tcPr>
            <w:tcW w:w="2989" w:type="dxa"/>
            <w:shd w:val="clear" w:color="auto" w:fill="FFFFFF"/>
          </w:tcPr>
          <w:p w14:paraId="54D894BA" w14:textId="77777777" w:rsidR="00BC1793" w:rsidRPr="00757724" w:rsidRDefault="00BC1793" w:rsidP="00342975"/>
        </w:tc>
        <w:tc>
          <w:tcPr>
            <w:tcW w:w="1427" w:type="dxa"/>
            <w:shd w:val="clear" w:color="auto" w:fill="E0E0E0"/>
          </w:tcPr>
          <w:p w14:paraId="13CE98FC" w14:textId="77777777" w:rsidR="00BC1793" w:rsidRPr="00757724" w:rsidRDefault="00CC7957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  <w:r w:rsidRPr="00757724">
              <w:rPr>
                <w:b w:val="0"/>
              </w:rPr>
              <w:t>Mobiel</w:t>
            </w:r>
          </w:p>
        </w:tc>
        <w:tc>
          <w:tcPr>
            <w:tcW w:w="2672" w:type="dxa"/>
          </w:tcPr>
          <w:p w14:paraId="77CFC739" w14:textId="77777777" w:rsidR="00BC1793" w:rsidRPr="00757724" w:rsidRDefault="00BC1793" w:rsidP="00E43EB7">
            <w:pPr>
              <w:pStyle w:val="Geenafstand"/>
              <w:framePr w:hSpace="0" w:wrap="auto" w:vAnchor="margin" w:hAnchor="text" w:yAlign="inline"/>
              <w:rPr>
                <w:b w:val="0"/>
              </w:rPr>
            </w:pPr>
          </w:p>
        </w:tc>
      </w:tr>
    </w:tbl>
    <w:p w14:paraId="126E0159" w14:textId="77777777" w:rsidR="00BC1793" w:rsidRPr="00C65D67" w:rsidRDefault="00BC1793" w:rsidP="00BC1793">
      <w:pPr>
        <w:rPr>
          <w:rFonts w:cs="Arial"/>
        </w:rPr>
      </w:pPr>
    </w:p>
    <w:p w14:paraId="183A05A9" w14:textId="35FD6977" w:rsidR="00BC1793" w:rsidRDefault="00BC1793" w:rsidP="00BC1793"/>
    <w:tbl>
      <w:tblPr>
        <w:tblpPr w:leftFromText="141" w:rightFromText="141" w:vertAnchor="text" w:horzAnchor="margin" w:tblpY="10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21"/>
        <w:gridCol w:w="4125"/>
      </w:tblGrid>
      <w:tr w:rsidR="0047548D" w14:paraId="22981D9A" w14:textId="77777777" w:rsidTr="00342975">
        <w:trPr>
          <w:trHeight w:val="278"/>
        </w:trPr>
        <w:tc>
          <w:tcPr>
            <w:tcW w:w="8926" w:type="dxa"/>
            <w:gridSpan w:val="3"/>
            <w:shd w:val="clear" w:color="auto" w:fill="C0C0C0"/>
            <w:hideMark/>
          </w:tcPr>
          <w:p w14:paraId="04F7EE0E" w14:textId="77777777" w:rsidR="00BC1793" w:rsidRDefault="00CC7957" w:rsidP="00E43EB7">
            <w:pPr>
              <w:pStyle w:val="Geenafstand"/>
              <w:framePr w:hSpace="0" w:wrap="auto" w:vAnchor="margin" w:hAnchor="text" w:yAlign="inline"/>
            </w:pPr>
            <w:r w:rsidRPr="001E6425">
              <w:t>Indicatie begeleiding</w:t>
            </w:r>
          </w:p>
          <w:p w14:paraId="36743167" w14:textId="77777777" w:rsidR="00BC1793" w:rsidRPr="001E6425" w:rsidRDefault="00BC1793" w:rsidP="00E43EB7">
            <w:pPr>
              <w:pStyle w:val="Geenafstand"/>
              <w:framePr w:hSpace="0" w:wrap="auto" w:vAnchor="margin" w:hAnchor="text" w:yAlign="inline"/>
            </w:pPr>
          </w:p>
        </w:tc>
      </w:tr>
      <w:tr w:rsidR="0047548D" w14:paraId="2E82A4F0" w14:textId="77777777" w:rsidTr="00342975">
        <w:trPr>
          <w:trHeight w:val="170"/>
        </w:trPr>
        <w:tc>
          <w:tcPr>
            <w:tcW w:w="1980" w:type="dxa"/>
            <w:shd w:val="clear" w:color="auto" w:fill="E0E0E0"/>
            <w:hideMark/>
          </w:tcPr>
          <w:p w14:paraId="40B466FA" w14:textId="77777777" w:rsidR="00BC1793" w:rsidRPr="001E6425" w:rsidRDefault="00CC7957" w:rsidP="00342975">
            <w:r w:rsidRPr="001E6425">
              <w:t>Begeleidingsvorm</w:t>
            </w:r>
          </w:p>
        </w:tc>
        <w:tc>
          <w:tcPr>
            <w:tcW w:w="2821" w:type="dxa"/>
            <w:shd w:val="clear" w:color="auto" w:fill="FFFFFF"/>
            <w:hideMark/>
          </w:tcPr>
          <w:p w14:paraId="63DF49FA" w14:textId="77777777" w:rsidR="00BC1793" w:rsidRDefault="00CC7957" w:rsidP="00342975">
            <w:r w:rsidRPr="001E6425">
              <w:t xml:space="preserve">Ambulant   </w:t>
            </w:r>
          </w:p>
          <w:p w14:paraId="0825EEC4" w14:textId="77777777" w:rsidR="00BC1793" w:rsidRPr="001E6425" w:rsidRDefault="00CC7957" w:rsidP="00342975">
            <w:r w:rsidRPr="001E6425">
              <w:t xml:space="preserve">                                   </w:t>
            </w:r>
          </w:p>
        </w:tc>
        <w:tc>
          <w:tcPr>
            <w:tcW w:w="4125" w:type="dxa"/>
            <w:shd w:val="clear" w:color="auto" w:fill="FFFFFF"/>
          </w:tcPr>
          <w:p w14:paraId="32457ABE" w14:textId="77777777" w:rsidR="00BC1793" w:rsidRPr="001E6425" w:rsidRDefault="00CC7957" w:rsidP="00342975">
            <w:r w:rsidRPr="001E6425">
              <w:t>Dagbesteding</w:t>
            </w:r>
          </w:p>
        </w:tc>
      </w:tr>
      <w:tr w:rsidR="0047548D" w14:paraId="7212A97D" w14:textId="77777777" w:rsidTr="00342975">
        <w:trPr>
          <w:trHeight w:val="460"/>
        </w:trPr>
        <w:tc>
          <w:tcPr>
            <w:tcW w:w="1980" w:type="dxa"/>
            <w:shd w:val="clear" w:color="auto" w:fill="E0E0E0"/>
            <w:hideMark/>
          </w:tcPr>
          <w:p w14:paraId="64FE63D3" w14:textId="77777777" w:rsidR="00BC1793" w:rsidRPr="001E6425" w:rsidRDefault="00CC7957" w:rsidP="00342975">
            <w:r w:rsidRPr="001E6425">
              <w:t xml:space="preserve">Aantal </w:t>
            </w:r>
          </w:p>
        </w:tc>
        <w:tc>
          <w:tcPr>
            <w:tcW w:w="2821" w:type="dxa"/>
            <w:shd w:val="clear" w:color="auto" w:fill="FFFFFF"/>
            <w:hideMark/>
          </w:tcPr>
          <w:p w14:paraId="0E48914A" w14:textId="77777777" w:rsidR="00BC1793" w:rsidRPr="001E6425" w:rsidRDefault="00CC7957" w:rsidP="00342975">
            <w:r w:rsidRPr="001E6425">
              <w:t>Uren:</w:t>
            </w:r>
          </w:p>
        </w:tc>
        <w:tc>
          <w:tcPr>
            <w:tcW w:w="4125" w:type="dxa"/>
            <w:shd w:val="clear" w:color="auto" w:fill="FFFFFF"/>
          </w:tcPr>
          <w:p w14:paraId="10FA6C1F" w14:textId="77777777" w:rsidR="00BC1793" w:rsidRPr="001E6425" w:rsidRDefault="00CC7957" w:rsidP="00342975">
            <w:r w:rsidRPr="001E6425">
              <w:t>Dagdelen:</w:t>
            </w:r>
          </w:p>
        </w:tc>
      </w:tr>
      <w:tr w:rsidR="0047548D" w14:paraId="0D332944" w14:textId="77777777" w:rsidTr="00342975">
        <w:trPr>
          <w:trHeight w:val="170"/>
        </w:trPr>
        <w:tc>
          <w:tcPr>
            <w:tcW w:w="1980" w:type="dxa"/>
            <w:shd w:val="clear" w:color="auto" w:fill="E0E0E0"/>
            <w:hideMark/>
          </w:tcPr>
          <w:p w14:paraId="50FD2482" w14:textId="77777777" w:rsidR="00BC1793" w:rsidRPr="001E6425" w:rsidRDefault="00CC7957" w:rsidP="00342975">
            <w:r w:rsidRPr="001E6425">
              <w:t>Einddatum</w:t>
            </w:r>
          </w:p>
        </w:tc>
        <w:tc>
          <w:tcPr>
            <w:tcW w:w="2821" w:type="dxa"/>
            <w:shd w:val="clear" w:color="auto" w:fill="FFFFFF"/>
            <w:hideMark/>
          </w:tcPr>
          <w:p w14:paraId="1A6E720F" w14:textId="77777777" w:rsidR="00BC1793" w:rsidRDefault="00BC1793" w:rsidP="00342975"/>
          <w:p w14:paraId="1A1A7355" w14:textId="77777777" w:rsidR="00BC1793" w:rsidRPr="001E6425" w:rsidRDefault="00BC1793" w:rsidP="00342975"/>
        </w:tc>
        <w:tc>
          <w:tcPr>
            <w:tcW w:w="4125" w:type="dxa"/>
            <w:shd w:val="clear" w:color="auto" w:fill="FFFFFF"/>
          </w:tcPr>
          <w:p w14:paraId="03C73B1B" w14:textId="77777777" w:rsidR="00BC1793" w:rsidRPr="001E6425" w:rsidRDefault="00BC1793" w:rsidP="00342975"/>
        </w:tc>
      </w:tr>
      <w:tr w:rsidR="0047548D" w14:paraId="49882D97" w14:textId="77777777" w:rsidTr="00342975">
        <w:trPr>
          <w:trHeight w:val="505"/>
        </w:trPr>
        <w:tc>
          <w:tcPr>
            <w:tcW w:w="1980" w:type="dxa"/>
            <w:shd w:val="clear" w:color="auto" w:fill="E0E0E0"/>
            <w:hideMark/>
          </w:tcPr>
          <w:p w14:paraId="7EC2E0DA" w14:textId="77777777" w:rsidR="00BC1793" w:rsidRPr="00C65D67" w:rsidRDefault="00CC7957" w:rsidP="00342975">
            <w:pPr>
              <w:rPr>
                <w:rFonts w:cs="Arial"/>
              </w:rPr>
            </w:pPr>
            <w:r w:rsidRPr="00C65D67">
              <w:rPr>
                <w:rFonts w:cs="Arial"/>
              </w:rPr>
              <w:t>Naam begeleider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15391285" w14:textId="77777777" w:rsidR="00BC1793" w:rsidRPr="00C65D67" w:rsidRDefault="00BC1793" w:rsidP="00342975">
            <w:pPr>
              <w:rPr>
                <w:lang w:val="en-GB"/>
              </w:rPr>
            </w:pPr>
          </w:p>
        </w:tc>
      </w:tr>
      <w:tr w:rsidR="0047548D" w14:paraId="1385336F" w14:textId="77777777" w:rsidTr="00342975">
        <w:trPr>
          <w:trHeight w:val="413"/>
        </w:trPr>
        <w:tc>
          <w:tcPr>
            <w:tcW w:w="1980" w:type="dxa"/>
            <w:shd w:val="clear" w:color="auto" w:fill="E0E0E0"/>
            <w:hideMark/>
          </w:tcPr>
          <w:p w14:paraId="0849D951" w14:textId="77777777" w:rsidR="00BC1793" w:rsidRPr="00C65D67" w:rsidRDefault="00CC7957" w:rsidP="00342975">
            <w:pPr>
              <w:rPr>
                <w:rFonts w:cs="Arial"/>
              </w:rPr>
            </w:pPr>
            <w:r w:rsidRPr="00C65D67">
              <w:rPr>
                <w:rFonts w:cs="Arial"/>
              </w:rPr>
              <w:t>Zorgaanbieder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1422BBA4" w14:textId="77777777" w:rsidR="00BC1793" w:rsidRPr="00C65D67" w:rsidRDefault="00BC1793" w:rsidP="00342975">
            <w:pPr>
              <w:rPr>
                <w:rFonts w:cs="Arial"/>
                <w:lang w:val="en-GB"/>
              </w:rPr>
            </w:pPr>
          </w:p>
        </w:tc>
      </w:tr>
      <w:tr w:rsidR="0047548D" w14:paraId="0C1D42EE" w14:textId="77777777" w:rsidTr="00342975">
        <w:trPr>
          <w:trHeight w:val="419"/>
        </w:trPr>
        <w:tc>
          <w:tcPr>
            <w:tcW w:w="1980" w:type="dxa"/>
            <w:shd w:val="clear" w:color="auto" w:fill="E0E0E0"/>
            <w:hideMark/>
          </w:tcPr>
          <w:p w14:paraId="7812ED48" w14:textId="7CDE188F" w:rsidR="00BC1793" w:rsidRPr="00C65D67" w:rsidRDefault="00D41972" w:rsidP="00342975">
            <w:pPr>
              <w:rPr>
                <w:rFonts w:cs="Arial"/>
              </w:rPr>
            </w:pPr>
            <w:r>
              <w:rPr>
                <w:rFonts w:cs="Arial"/>
              </w:rPr>
              <w:t>Telefoon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0925D9B2" w14:textId="77777777" w:rsidR="00BC1793" w:rsidRPr="00C65D67" w:rsidRDefault="00BC1793" w:rsidP="00342975">
            <w:pPr>
              <w:rPr>
                <w:rFonts w:cs="Arial"/>
              </w:rPr>
            </w:pPr>
          </w:p>
        </w:tc>
      </w:tr>
      <w:tr w:rsidR="0047548D" w14:paraId="3FC90A9D" w14:textId="77777777" w:rsidTr="00342975">
        <w:trPr>
          <w:trHeight w:val="411"/>
        </w:trPr>
        <w:tc>
          <w:tcPr>
            <w:tcW w:w="1980" w:type="dxa"/>
            <w:shd w:val="clear" w:color="auto" w:fill="E0E0E0"/>
            <w:hideMark/>
          </w:tcPr>
          <w:p w14:paraId="599D5FF4" w14:textId="77777777" w:rsidR="00BC1793" w:rsidRPr="00C65D67" w:rsidRDefault="00CC7957" w:rsidP="00342975">
            <w:pPr>
              <w:rPr>
                <w:rFonts w:cs="Arial"/>
              </w:rPr>
            </w:pPr>
            <w:r w:rsidRPr="00C65D67">
              <w:rPr>
                <w:rFonts w:cs="Arial"/>
              </w:rPr>
              <w:t>Email adres</w:t>
            </w:r>
          </w:p>
        </w:tc>
        <w:tc>
          <w:tcPr>
            <w:tcW w:w="6946" w:type="dxa"/>
            <w:gridSpan w:val="2"/>
            <w:shd w:val="clear" w:color="auto" w:fill="FFFFFF"/>
          </w:tcPr>
          <w:p w14:paraId="0576F606" w14:textId="77777777" w:rsidR="00BC1793" w:rsidRPr="00C65D67" w:rsidRDefault="00BC1793" w:rsidP="00342975">
            <w:pPr>
              <w:rPr>
                <w:rFonts w:cs="Arial"/>
              </w:rPr>
            </w:pPr>
          </w:p>
        </w:tc>
      </w:tr>
    </w:tbl>
    <w:p w14:paraId="1EA8F8FC" w14:textId="77777777" w:rsidR="00BC1793" w:rsidRDefault="00BC1793" w:rsidP="00BC1793"/>
    <w:tbl>
      <w:tblPr>
        <w:tblpPr w:leftFromText="141" w:rightFromText="141" w:vertAnchor="text" w:horzAnchor="margin" w:tblpY="161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47548D" w14:paraId="24FFEF36" w14:textId="77777777" w:rsidTr="00342975">
        <w:trPr>
          <w:trHeight w:val="539"/>
        </w:trPr>
        <w:tc>
          <w:tcPr>
            <w:tcW w:w="8912" w:type="dxa"/>
            <w:shd w:val="clear" w:color="auto" w:fill="C0C0C0"/>
          </w:tcPr>
          <w:p w14:paraId="5364AE1E" w14:textId="77777777" w:rsidR="00BC1793" w:rsidRPr="00623002" w:rsidRDefault="00CC7957" w:rsidP="00342975">
            <w:pPr>
              <w:rPr>
                <w:rFonts w:cs="Arial"/>
                <w:b/>
              </w:rPr>
            </w:pPr>
            <w:r w:rsidRPr="00623002">
              <w:rPr>
                <w:rFonts w:cs="Arial"/>
                <w:b/>
              </w:rPr>
              <w:t xml:space="preserve">Hoe ervaart u de </w:t>
            </w:r>
            <w:r>
              <w:rPr>
                <w:rFonts w:cs="Arial"/>
                <w:b/>
              </w:rPr>
              <w:t>begeleiding</w:t>
            </w:r>
            <w:r w:rsidRPr="0062300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die door </w:t>
            </w:r>
            <w:r w:rsidR="002F1224">
              <w:rPr>
                <w:rFonts w:cs="Arial"/>
                <w:b/>
              </w:rPr>
              <w:t>uw zorgverlener</w:t>
            </w:r>
            <w:r>
              <w:rPr>
                <w:rFonts w:cs="Arial"/>
                <w:b/>
              </w:rPr>
              <w:t xml:space="preserve"> geboden wordt</w:t>
            </w:r>
            <w:r w:rsidRPr="00623002">
              <w:rPr>
                <w:rFonts w:cs="Arial"/>
                <w:b/>
              </w:rPr>
              <w:t>?</w:t>
            </w:r>
          </w:p>
          <w:p w14:paraId="5878952E" w14:textId="77777777" w:rsidR="00BC1793" w:rsidRPr="005F48C2" w:rsidRDefault="00BC1793" w:rsidP="00342975"/>
        </w:tc>
      </w:tr>
      <w:tr w:rsidR="0047548D" w14:paraId="7C3633E6" w14:textId="77777777" w:rsidTr="00342975">
        <w:trPr>
          <w:trHeight w:val="596"/>
        </w:trPr>
        <w:tc>
          <w:tcPr>
            <w:tcW w:w="8912" w:type="dxa"/>
            <w:shd w:val="clear" w:color="auto" w:fill="FFFFFF"/>
          </w:tcPr>
          <w:p w14:paraId="0988BADE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5D759EBA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4573BB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219B5FEF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0BC15F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2AA44D4C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4671EFD9" w14:textId="77777777" w:rsidR="00BC1793" w:rsidRDefault="00BC1793" w:rsidP="00BC1793"/>
    <w:tbl>
      <w:tblPr>
        <w:tblpPr w:leftFromText="141" w:rightFromText="141" w:vertAnchor="text" w:horzAnchor="margin" w:tblpY="161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47548D" w14:paraId="47026D0A" w14:textId="77777777" w:rsidTr="00342975">
        <w:trPr>
          <w:trHeight w:val="539"/>
        </w:trPr>
        <w:tc>
          <w:tcPr>
            <w:tcW w:w="8912" w:type="dxa"/>
            <w:shd w:val="clear" w:color="auto" w:fill="C0C0C0"/>
          </w:tcPr>
          <w:p w14:paraId="1C0B23E3" w14:textId="77777777" w:rsidR="00BC1793" w:rsidRDefault="00CC7957" w:rsidP="003429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Heeft u de volledige aan u toegekende uren/dagdelen begeleiding ontvangen? </w:t>
            </w:r>
            <w:r w:rsidRPr="000252ED">
              <w:rPr>
                <w:rFonts w:cs="Arial"/>
              </w:rPr>
              <w:t>Indien ‘nee’</w:t>
            </w:r>
            <w:r>
              <w:rPr>
                <w:rFonts w:cs="Arial"/>
              </w:rPr>
              <w:t xml:space="preserve"> graag een toelichting:</w:t>
            </w:r>
          </w:p>
          <w:p w14:paraId="726C7CF3" w14:textId="77777777" w:rsidR="00BC1793" w:rsidRPr="000252ED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68615C04" w14:textId="77777777" w:rsidTr="00342975">
        <w:trPr>
          <w:trHeight w:val="596"/>
        </w:trPr>
        <w:tc>
          <w:tcPr>
            <w:tcW w:w="8912" w:type="dxa"/>
            <w:shd w:val="clear" w:color="auto" w:fill="FFFFFF"/>
          </w:tcPr>
          <w:p w14:paraId="431DEEBA" w14:textId="77777777" w:rsidR="00BC1793" w:rsidRPr="005462DF" w:rsidRDefault="00CC7957" w:rsidP="00342975">
            <w:pPr>
              <w:pStyle w:val="Tekstopmerking"/>
              <w:rPr>
                <w:sz w:val="22"/>
                <w:szCs w:val="22"/>
              </w:rPr>
            </w:pP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2DF">
              <w:rPr>
                <w:rFonts w:cs="Arial"/>
                <w:spacing w:val="-2"/>
                <w:sz w:val="22"/>
                <w:szCs w:val="22"/>
              </w:rPr>
              <w:instrText xml:space="preserve"> FORMCHECKBOX </w:instrText>
            </w:r>
            <w:r w:rsidR="00241CEC">
              <w:rPr>
                <w:rFonts w:cs="Arial"/>
                <w:spacing w:val="-2"/>
                <w:sz w:val="22"/>
                <w:szCs w:val="22"/>
              </w:rPr>
            </w:r>
            <w:r w:rsidR="00241CEC">
              <w:rPr>
                <w:rFonts w:cs="Arial"/>
                <w:spacing w:val="-2"/>
                <w:sz w:val="22"/>
                <w:szCs w:val="22"/>
              </w:rPr>
              <w:fldChar w:fldCharType="separate"/>
            </w: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end"/>
            </w:r>
            <w:r w:rsidRPr="005462DF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5462DF">
              <w:rPr>
                <w:sz w:val="22"/>
                <w:szCs w:val="22"/>
              </w:rPr>
              <w:t>Ja</w:t>
            </w:r>
          </w:p>
          <w:p w14:paraId="6E5C2418" w14:textId="77777777" w:rsidR="00BC1793" w:rsidRDefault="00CC7957" w:rsidP="00342975"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</w:t>
            </w:r>
            <w:r w:rsidRPr="005462DF">
              <w:t>Nee, toelichting:</w:t>
            </w:r>
          </w:p>
          <w:p w14:paraId="5FE19458" w14:textId="77777777" w:rsidR="00BC1793" w:rsidRDefault="00BC1793" w:rsidP="00342975"/>
          <w:p w14:paraId="6C04D5E6" w14:textId="77777777" w:rsidR="00BC1793" w:rsidRDefault="00BC1793" w:rsidP="00342975"/>
          <w:p w14:paraId="108EC1E8" w14:textId="77777777" w:rsidR="00BC1793" w:rsidRPr="005462DF" w:rsidRDefault="00BC1793" w:rsidP="00342975">
            <w:pPr>
              <w:rPr>
                <w:rFonts w:cs="Arial"/>
                <w:b/>
              </w:rPr>
            </w:pPr>
          </w:p>
          <w:p w14:paraId="4FB1A3BE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CE38E4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0D64D53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7A13F0D2" w14:textId="77777777" w:rsidR="00BC1793" w:rsidRDefault="00BC1793" w:rsidP="00BC1793"/>
    <w:tbl>
      <w:tblPr>
        <w:tblpPr w:leftFromText="141" w:rightFromText="141" w:vertAnchor="text" w:horzAnchor="margin" w:tblpY="161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47548D" w14:paraId="51957F83" w14:textId="77777777" w:rsidTr="00342975">
        <w:trPr>
          <w:trHeight w:val="539"/>
        </w:trPr>
        <w:tc>
          <w:tcPr>
            <w:tcW w:w="8912" w:type="dxa"/>
            <w:shd w:val="clear" w:color="auto" w:fill="C0C0C0"/>
          </w:tcPr>
          <w:p w14:paraId="6A0AB3A7" w14:textId="77777777" w:rsidR="00BC1793" w:rsidRDefault="00CC7957" w:rsidP="003429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Zijn er wijzigingen in één van de persoonlijke leefgebieden, ten opzichte van de voorgaande indicatie?</w:t>
            </w:r>
            <w:r w:rsidRPr="00C6300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Denk hierbij aan</w:t>
            </w:r>
            <w:r w:rsidR="002F122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uw financiën, huisvesting, huiselijke relatie, geestelijke gezondheid, lichamelijke gezondheid, huishouden, persoonli</w:t>
            </w:r>
            <w:r w:rsidR="002F1224">
              <w:rPr>
                <w:rFonts w:cs="Arial"/>
              </w:rPr>
              <w:t xml:space="preserve">jke verzorging, sociaal netwerk, </w:t>
            </w:r>
            <w:r>
              <w:rPr>
                <w:rFonts w:cs="Arial"/>
              </w:rPr>
              <w:t>daginvulling</w:t>
            </w:r>
            <w:r w:rsidR="002F1224">
              <w:rPr>
                <w:rFonts w:cs="Arial"/>
              </w:rPr>
              <w:t>, etc</w:t>
            </w:r>
            <w:r>
              <w:rPr>
                <w:rFonts w:cs="Arial"/>
              </w:rPr>
              <w:t xml:space="preserve">. </w:t>
            </w:r>
            <w:r w:rsidRPr="00BA57EC">
              <w:rPr>
                <w:rFonts w:cs="Arial"/>
              </w:rPr>
              <w:t xml:space="preserve">Indien </w:t>
            </w:r>
            <w:r w:rsidRPr="00361A40">
              <w:rPr>
                <w:rFonts w:cs="Arial"/>
                <w:i/>
              </w:rPr>
              <w:t>‘</w:t>
            </w:r>
            <w:r w:rsidRPr="00361A40">
              <w:rPr>
                <w:rFonts w:cs="Arial"/>
              </w:rPr>
              <w:t>ja</w:t>
            </w:r>
            <w:r w:rsidRPr="00361A40">
              <w:rPr>
                <w:rFonts w:cs="Arial"/>
                <w:i/>
              </w:rPr>
              <w:t>’</w:t>
            </w:r>
            <w:r w:rsidRPr="00BA57EC">
              <w:rPr>
                <w:rFonts w:cs="Arial"/>
              </w:rPr>
              <w:t xml:space="preserve"> graag een </w:t>
            </w:r>
            <w:r>
              <w:rPr>
                <w:rFonts w:cs="Arial"/>
              </w:rPr>
              <w:t>toelichting:</w:t>
            </w:r>
          </w:p>
          <w:p w14:paraId="379B082D" w14:textId="77777777" w:rsidR="00BC1793" w:rsidRPr="00361A40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123CE8A3" w14:textId="77777777" w:rsidTr="00342975">
        <w:trPr>
          <w:trHeight w:val="596"/>
        </w:trPr>
        <w:tc>
          <w:tcPr>
            <w:tcW w:w="8912" w:type="dxa"/>
            <w:shd w:val="clear" w:color="auto" w:fill="FFFFFF"/>
          </w:tcPr>
          <w:p w14:paraId="6F49A445" w14:textId="77777777" w:rsidR="00BC1793" w:rsidRPr="005462DF" w:rsidRDefault="00CC7957" w:rsidP="00342975">
            <w:pPr>
              <w:pStyle w:val="Tekstopmerking"/>
              <w:rPr>
                <w:sz w:val="22"/>
                <w:szCs w:val="22"/>
              </w:rPr>
            </w:pP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2DF">
              <w:rPr>
                <w:rFonts w:cs="Arial"/>
                <w:spacing w:val="-2"/>
                <w:sz w:val="22"/>
                <w:szCs w:val="22"/>
              </w:rPr>
              <w:instrText xml:space="preserve"> FORMCHECKBOX </w:instrText>
            </w:r>
            <w:r w:rsidR="00241CEC">
              <w:rPr>
                <w:rFonts w:cs="Arial"/>
                <w:spacing w:val="-2"/>
                <w:sz w:val="22"/>
                <w:szCs w:val="22"/>
              </w:rPr>
            </w:r>
            <w:r w:rsidR="00241CEC">
              <w:rPr>
                <w:rFonts w:cs="Arial"/>
                <w:spacing w:val="-2"/>
                <w:sz w:val="22"/>
                <w:szCs w:val="22"/>
              </w:rPr>
              <w:fldChar w:fldCharType="separate"/>
            </w: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end"/>
            </w:r>
            <w:r w:rsidRPr="005462DF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</w:t>
            </w:r>
          </w:p>
          <w:p w14:paraId="772FE98B" w14:textId="77777777" w:rsidR="00BC1793" w:rsidRDefault="00CC7957" w:rsidP="00342975"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2"/>
              </w:rPr>
              <w:t xml:space="preserve">Ja, </w:t>
            </w:r>
            <w:r w:rsidRPr="005462DF">
              <w:t>toelichting:</w:t>
            </w:r>
          </w:p>
          <w:p w14:paraId="041F6AB7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44DB3A4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3F16727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F0F357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5581BD5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D4885AB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45B55DE7" w14:textId="77777777" w:rsidR="00BC1793" w:rsidRPr="00BA57EC" w:rsidRDefault="00CC7957" w:rsidP="00BC179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BA57EC">
        <w:rPr>
          <w:b/>
          <w:sz w:val="32"/>
          <w:szCs w:val="32"/>
        </w:rPr>
        <w:lastRenderedPageBreak/>
        <w:t>Evaluatie doelen</w:t>
      </w:r>
    </w:p>
    <w:p w14:paraId="59E03298" w14:textId="77777777" w:rsidR="00BC1793" w:rsidRDefault="00BC1793" w:rsidP="00BC1793"/>
    <w:tbl>
      <w:tblPr>
        <w:tblpPr w:leftFromText="141" w:rightFromText="141" w:bottomFromText="160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8476"/>
      </w:tblGrid>
      <w:tr w:rsidR="0047548D" w14:paraId="52B4D911" w14:textId="77777777" w:rsidTr="00342975">
        <w:trPr>
          <w:trHeight w:val="32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01DC98" w14:textId="77777777" w:rsidR="00BC1793" w:rsidRDefault="00CC7957" w:rsidP="00E43EB7">
            <w:pPr>
              <w:pStyle w:val="Geenafstand"/>
              <w:framePr w:hSpace="0" w:wrap="auto" w:vAnchor="margin" w:hAnchor="text" w:yAlign="inline"/>
            </w:pPr>
            <w:r w:rsidRPr="00BB70DD">
              <w:t>Wat waren de doelen zoals beschreven in de voorgaande beschikking?</w:t>
            </w:r>
          </w:p>
          <w:p w14:paraId="277871DC" w14:textId="77777777" w:rsidR="00BC1793" w:rsidRPr="00BB70DD" w:rsidRDefault="00BC1793" w:rsidP="00E43EB7">
            <w:pPr>
              <w:pStyle w:val="Geenafstand"/>
              <w:framePr w:hSpace="0" w:wrap="auto" w:vAnchor="margin" w:hAnchor="text" w:yAlign="inline"/>
            </w:pPr>
          </w:p>
        </w:tc>
      </w:tr>
      <w:tr w:rsidR="0047548D" w14:paraId="05CF1E14" w14:textId="77777777" w:rsidTr="00342975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EF83A56" w14:textId="77777777" w:rsidR="00BC1793" w:rsidRPr="00BB70DD" w:rsidRDefault="00CC7957" w:rsidP="00342975">
            <w:pPr>
              <w:spacing w:line="256" w:lineRule="auto"/>
              <w:jc w:val="center"/>
              <w:rPr>
                <w:rFonts w:cs="Arial"/>
              </w:rPr>
            </w:pPr>
            <w:r w:rsidRPr="00BB70DD">
              <w:rPr>
                <w:rFonts w:cs="Arial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FB4B" w14:textId="77777777" w:rsidR="00BC1793" w:rsidRPr="00BB70DD" w:rsidRDefault="00BC1793" w:rsidP="00342975">
            <w:pPr>
              <w:spacing w:line="256" w:lineRule="auto"/>
              <w:rPr>
                <w:rFonts w:cs="Arial"/>
                <w:b/>
              </w:rPr>
            </w:pPr>
          </w:p>
        </w:tc>
      </w:tr>
      <w:tr w:rsidR="0047548D" w14:paraId="4CED7DD4" w14:textId="77777777" w:rsidTr="00342975">
        <w:trPr>
          <w:trHeight w:val="4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C190B9" w14:textId="77777777" w:rsidR="00BC1793" w:rsidRPr="00BB70DD" w:rsidRDefault="00CC7957" w:rsidP="00342975">
            <w:pPr>
              <w:spacing w:line="256" w:lineRule="auto"/>
              <w:jc w:val="center"/>
              <w:rPr>
                <w:rFonts w:cs="Arial"/>
              </w:rPr>
            </w:pPr>
            <w:r w:rsidRPr="00BB70DD">
              <w:rPr>
                <w:rFonts w:cs="Arial"/>
              </w:rP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F089" w14:textId="77777777" w:rsidR="00BC1793" w:rsidRPr="00BB70DD" w:rsidRDefault="00BC1793" w:rsidP="00342975">
            <w:pPr>
              <w:spacing w:line="256" w:lineRule="auto"/>
              <w:rPr>
                <w:rFonts w:cs="Arial"/>
                <w:b/>
              </w:rPr>
            </w:pPr>
          </w:p>
        </w:tc>
      </w:tr>
      <w:tr w:rsidR="0047548D" w14:paraId="5D743E1D" w14:textId="77777777" w:rsidTr="00342975">
        <w:trPr>
          <w:trHeight w:val="4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01017C" w14:textId="77777777" w:rsidR="00BC1793" w:rsidRPr="00BB70DD" w:rsidRDefault="00CC7957" w:rsidP="00342975">
            <w:pPr>
              <w:spacing w:line="256" w:lineRule="auto"/>
              <w:jc w:val="center"/>
              <w:rPr>
                <w:rFonts w:cs="Arial"/>
              </w:rPr>
            </w:pPr>
            <w:r w:rsidRPr="00BB70DD">
              <w:rPr>
                <w:rFonts w:cs="Arial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D93A" w14:textId="77777777" w:rsidR="00BC1793" w:rsidRPr="00BB70DD" w:rsidRDefault="00BC1793" w:rsidP="00342975">
            <w:pPr>
              <w:spacing w:line="256" w:lineRule="auto"/>
              <w:rPr>
                <w:rFonts w:cs="Arial"/>
                <w:b/>
              </w:rPr>
            </w:pPr>
          </w:p>
        </w:tc>
      </w:tr>
      <w:tr w:rsidR="0047548D" w14:paraId="3DFAD7B4" w14:textId="77777777" w:rsidTr="00342975">
        <w:trPr>
          <w:trHeight w:val="4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7FD9A4" w14:textId="77777777" w:rsidR="00BC1793" w:rsidRPr="00BB70DD" w:rsidRDefault="00CC7957" w:rsidP="00342975">
            <w:pPr>
              <w:spacing w:line="256" w:lineRule="auto"/>
              <w:jc w:val="center"/>
              <w:rPr>
                <w:rFonts w:cs="Arial"/>
              </w:rPr>
            </w:pPr>
            <w:r w:rsidRPr="00BB70DD">
              <w:rPr>
                <w:rFonts w:cs="Arial"/>
              </w:rPr>
              <w:t>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D5320" w14:textId="77777777" w:rsidR="00BC1793" w:rsidRPr="00BB70DD" w:rsidRDefault="00BC1793" w:rsidP="00342975">
            <w:pPr>
              <w:spacing w:line="256" w:lineRule="auto"/>
              <w:rPr>
                <w:rFonts w:cs="Arial"/>
                <w:b/>
              </w:rPr>
            </w:pPr>
          </w:p>
        </w:tc>
      </w:tr>
      <w:tr w:rsidR="0047548D" w14:paraId="72E29A3A" w14:textId="77777777" w:rsidTr="00342975">
        <w:trPr>
          <w:trHeight w:val="4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31EF94" w14:textId="77777777" w:rsidR="00BC1793" w:rsidRPr="00BB70DD" w:rsidRDefault="00CC7957" w:rsidP="00342975">
            <w:pPr>
              <w:spacing w:line="256" w:lineRule="auto"/>
              <w:jc w:val="center"/>
              <w:rPr>
                <w:rFonts w:cs="Arial"/>
              </w:rPr>
            </w:pPr>
            <w:r w:rsidRPr="00BB70DD">
              <w:rPr>
                <w:rFonts w:cs="Arial"/>
              </w:rPr>
              <w:t>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0DCC8" w14:textId="77777777" w:rsidR="00BC1793" w:rsidRPr="00BB70DD" w:rsidRDefault="00BC1793" w:rsidP="00342975">
            <w:pPr>
              <w:spacing w:line="256" w:lineRule="auto"/>
              <w:rPr>
                <w:rFonts w:cs="Arial"/>
                <w:b/>
              </w:rPr>
            </w:pPr>
          </w:p>
        </w:tc>
      </w:tr>
    </w:tbl>
    <w:p w14:paraId="7A439E66" w14:textId="77777777" w:rsidR="00BC1793" w:rsidRDefault="00BC1793" w:rsidP="00BC1793"/>
    <w:tbl>
      <w:tblPr>
        <w:tblpPr w:leftFromText="141" w:rightFromText="141" w:vertAnchor="text" w:horzAnchor="margin" w:tblpY="161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47548D" w14:paraId="71EF7270" w14:textId="77777777" w:rsidTr="00342975">
        <w:trPr>
          <w:trHeight w:val="539"/>
        </w:trPr>
        <w:tc>
          <w:tcPr>
            <w:tcW w:w="8912" w:type="dxa"/>
            <w:shd w:val="clear" w:color="auto" w:fill="C0C0C0"/>
          </w:tcPr>
          <w:p w14:paraId="0F20AEA9" w14:textId="77777777" w:rsidR="00BC1793" w:rsidRPr="00623002" w:rsidRDefault="00CC7957" w:rsidP="003429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van bovenstaande doelen afgeweken? </w:t>
            </w:r>
            <w:r w:rsidRPr="00BA57EC">
              <w:rPr>
                <w:rFonts w:cs="Arial"/>
              </w:rPr>
              <w:t xml:space="preserve"> Indien </w:t>
            </w:r>
            <w:r w:rsidRPr="00361A40">
              <w:rPr>
                <w:rFonts w:cs="Arial"/>
                <w:i/>
              </w:rPr>
              <w:t>‘</w:t>
            </w:r>
            <w:r w:rsidRPr="00361A40">
              <w:rPr>
                <w:rFonts w:cs="Arial"/>
              </w:rPr>
              <w:t>ja</w:t>
            </w:r>
            <w:r w:rsidRPr="00361A40">
              <w:rPr>
                <w:rFonts w:cs="Arial"/>
                <w:i/>
              </w:rPr>
              <w:t>’</w:t>
            </w:r>
            <w:r w:rsidRPr="00BA57E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beschrijf waarom niet aan dit doel is gewerkt of waarom er aan een ander doel is gewerkt.</w:t>
            </w:r>
          </w:p>
          <w:p w14:paraId="73D949C1" w14:textId="77777777" w:rsidR="00BC1793" w:rsidRPr="005F48C2" w:rsidRDefault="00BC1793" w:rsidP="00342975"/>
        </w:tc>
      </w:tr>
      <w:tr w:rsidR="0047548D" w14:paraId="753634E0" w14:textId="77777777" w:rsidTr="00342975">
        <w:trPr>
          <w:trHeight w:val="596"/>
        </w:trPr>
        <w:tc>
          <w:tcPr>
            <w:tcW w:w="8912" w:type="dxa"/>
            <w:shd w:val="clear" w:color="auto" w:fill="FFFFFF"/>
          </w:tcPr>
          <w:p w14:paraId="0A062050" w14:textId="77777777" w:rsidR="00BC1793" w:rsidRPr="005462DF" w:rsidRDefault="00CC7957" w:rsidP="00342975">
            <w:pPr>
              <w:pStyle w:val="Tekstopmerking"/>
              <w:rPr>
                <w:sz w:val="22"/>
                <w:szCs w:val="22"/>
              </w:rPr>
            </w:pP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2DF">
              <w:rPr>
                <w:rFonts w:cs="Arial"/>
                <w:spacing w:val="-2"/>
                <w:sz w:val="22"/>
                <w:szCs w:val="22"/>
              </w:rPr>
              <w:instrText xml:space="preserve"> FORMCHECKBOX </w:instrText>
            </w:r>
            <w:r w:rsidR="00241CEC">
              <w:rPr>
                <w:rFonts w:cs="Arial"/>
                <w:spacing w:val="-2"/>
                <w:sz w:val="22"/>
                <w:szCs w:val="22"/>
              </w:rPr>
            </w:r>
            <w:r w:rsidR="00241CEC">
              <w:rPr>
                <w:rFonts w:cs="Arial"/>
                <w:spacing w:val="-2"/>
                <w:sz w:val="22"/>
                <w:szCs w:val="22"/>
              </w:rPr>
              <w:fldChar w:fldCharType="separate"/>
            </w: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end"/>
            </w:r>
            <w:r w:rsidRPr="005462DF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</w:t>
            </w:r>
          </w:p>
          <w:p w14:paraId="281246A6" w14:textId="77777777" w:rsidR="00BC1793" w:rsidRDefault="00CC7957" w:rsidP="00342975"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2"/>
              </w:rPr>
              <w:t xml:space="preserve">Ja, </w:t>
            </w:r>
            <w:r w:rsidRPr="005462DF">
              <w:t>toelichting:</w:t>
            </w:r>
          </w:p>
          <w:p w14:paraId="602D20E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E5311A9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3D94389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10088A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5C875D1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500BF155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3B975DE7" w14:textId="77777777" w:rsidR="00BC1793" w:rsidRDefault="00BC1793" w:rsidP="00BC1793"/>
    <w:p w14:paraId="38FA2961" w14:textId="77777777" w:rsidR="00BC1793" w:rsidRPr="00623002" w:rsidRDefault="00CC7957" w:rsidP="00BC1793">
      <w:r>
        <w:br w:type="page"/>
      </w:r>
      <w:r>
        <w:lastRenderedPageBreak/>
        <w:t xml:space="preserve">In onderstaand overzicht dient </w:t>
      </w:r>
      <w:r w:rsidRPr="002A48FA">
        <w:t>ieder doel apart geëvalueerd te worden</w:t>
      </w:r>
      <w:r>
        <w:t>. Vul in de bovenste balk van het kader het begeleidingsdoel in. Indien keuze, omcirkel het juiste antwoord.</w:t>
      </w: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090D9150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70124C7F" w14:textId="77777777" w:rsidR="00BC1793" w:rsidRPr="00E43EB7" w:rsidRDefault="00CC7957" w:rsidP="00E43EB7">
            <w:pPr>
              <w:pStyle w:val="Geenafstand"/>
              <w:framePr w:hSpace="0" w:wrap="auto" w:vAnchor="margin" w:hAnchor="text" w:yAlign="inline"/>
            </w:pPr>
            <w:r w:rsidRPr="00E43EB7">
              <w:t>Doel 1:</w:t>
            </w:r>
          </w:p>
        </w:tc>
      </w:tr>
      <w:tr w:rsidR="0047548D" w14:paraId="69ED9FD3" w14:textId="77777777" w:rsidTr="00342975">
        <w:trPr>
          <w:trHeight w:val="341"/>
        </w:trPr>
        <w:tc>
          <w:tcPr>
            <w:tcW w:w="8897" w:type="dxa"/>
            <w:shd w:val="clear" w:color="auto" w:fill="D9D9D9"/>
          </w:tcPr>
          <w:p w14:paraId="688C5033" w14:textId="77777777" w:rsidR="00BC1793" w:rsidRPr="00361A40" w:rsidRDefault="00CC7957" w:rsidP="00342975">
            <w:r w:rsidRPr="000A630E">
              <w:t>Hoe is er aan het doel gewerkt?</w:t>
            </w:r>
            <w:r>
              <w:t xml:space="preserve"> Beschrijf de ondernomen acties.</w:t>
            </w:r>
          </w:p>
        </w:tc>
      </w:tr>
      <w:tr w:rsidR="0047548D" w14:paraId="6C6B336A" w14:textId="77777777" w:rsidTr="00342975">
        <w:trPr>
          <w:trHeight w:val="1418"/>
        </w:trPr>
        <w:tc>
          <w:tcPr>
            <w:tcW w:w="8897" w:type="dxa"/>
            <w:shd w:val="clear" w:color="auto" w:fill="FFFFFF"/>
          </w:tcPr>
          <w:p w14:paraId="5C193FB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FAD1B34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EF972AE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2B1606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9CCAF3A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27ACBFC8" w14:textId="77777777" w:rsidTr="00342975">
        <w:trPr>
          <w:trHeight w:val="434"/>
        </w:trPr>
        <w:tc>
          <w:tcPr>
            <w:tcW w:w="8897" w:type="dxa"/>
            <w:shd w:val="clear" w:color="auto" w:fill="E0E0E0"/>
          </w:tcPr>
          <w:p w14:paraId="67A05733" w14:textId="77777777" w:rsidR="00BC1793" w:rsidRDefault="00CC7957" w:rsidP="00342975">
            <w:r>
              <w:t xml:space="preserve">Is het doel behaald?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ja / gedeeltelijk / nee </w:t>
            </w:r>
          </w:p>
          <w:p w14:paraId="0D3E3CBC" w14:textId="77777777" w:rsidR="00BC1793" w:rsidRPr="00361A40" w:rsidRDefault="00CC7957" w:rsidP="00342975">
            <w:r>
              <w:t>Indien ‘gedeeltelijk’ of ‘nee’, graag een toelichting;</w:t>
            </w:r>
          </w:p>
        </w:tc>
      </w:tr>
      <w:tr w:rsidR="0047548D" w14:paraId="3D7AE409" w14:textId="77777777" w:rsidTr="00342975">
        <w:trPr>
          <w:trHeight w:val="411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FFFF"/>
          </w:tcPr>
          <w:p w14:paraId="29461A13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1630A2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F88EC9B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52E9D4DE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F9836CA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25EA56DD" w14:textId="77777777" w:rsidTr="00342975">
        <w:trPr>
          <w:trHeight w:val="411"/>
        </w:trPr>
        <w:tc>
          <w:tcPr>
            <w:tcW w:w="8897" w:type="dxa"/>
            <w:shd w:val="clear" w:color="auto" w:fill="E0E0E0"/>
          </w:tcPr>
          <w:p w14:paraId="2E8B0277" w14:textId="77777777" w:rsidR="00BC1793" w:rsidRPr="00BE539B" w:rsidRDefault="00CC7957" w:rsidP="00342975">
            <w:pPr>
              <w:ind w:hanging="4245"/>
            </w:pPr>
            <w:r>
              <w:t>oe gaat het proces verder?</w:t>
            </w:r>
            <w:r>
              <w:tab/>
              <w:t>Hoe gaat het proces verder?</w:t>
            </w:r>
            <w:r>
              <w:tab/>
              <w:t xml:space="preserve">Wat zijn de ontwikkelmogelijkheden t.a.v. dit doel? </w:t>
            </w:r>
          </w:p>
        </w:tc>
      </w:tr>
      <w:tr w:rsidR="0047548D" w14:paraId="5FB2F067" w14:textId="77777777" w:rsidTr="00342975">
        <w:trPr>
          <w:trHeight w:val="411"/>
        </w:trPr>
        <w:tc>
          <w:tcPr>
            <w:tcW w:w="8897" w:type="dxa"/>
            <w:shd w:val="clear" w:color="auto" w:fill="FFFFFF"/>
          </w:tcPr>
          <w:p w14:paraId="2A1328A4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C0AD293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63D37AF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58DE5B9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6EBD858B" w14:textId="77777777" w:rsidR="00BC1793" w:rsidRDefault="00BC1793" w:rsidP="00BC1793">
      <w:pPr>
        <w:rPr>
          <w:sz w:val="18"/>
          <w:szCs w:val="18"/>
        </w:rPr>
      </w:pP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127851EA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77B91570" w14:textId="77777777" w:rsidR="00BC1793" w:rsidRPr="001E6425" w:rsidRDefault="00CC7957" w:rsidP="00E43EB7">
            <w:pPr>
              <w:pStyle w:val="Geenafstand"/>
              <w:framePr w:hSpace="0" w:wrap="auto" w:vAnchor="margin" w:hAnchor="text" w:yAlign="inline"/>
            </w:pPr>
            <w:r w:rsidRPr="001E6425">
              <w:t>Doel 2:</w:t>
            </w:r>
          </w:p>
        </w:tc>
      </w:tr>
      <w:tr w:rsidR="0047548D" w14:paraId="59A787BF" w14:textId="77777777" w:rsidTr="00342975">
        <w:trPr>
          <w:trHeight w:val="341"/>
        </w:trPr>
        <w:tc>
          <w:tcPr>
            <w:tcW w:w="8897" w:type="dxa"/>
            <w:shd w:val="clear" w:color="auto" w:fill="D9D9D9"/>
          </w:tcPr>
          <w:p w14:paraId="2CEB4AF6" w14:textId="77777777" w:rsidR="00BC1793" w:rsidRPr="00361A40" w:rsidRDefault="00CC7957" w:rsidP="00342975">
            <w:r w:rsidRPr="000A630E">
              <w:t>Hoe is er aan het doel gewerkt?</w:t>
            </w:r>
            <w:r>
              <w:t xml:space="preserve"> Beschrijf de ondernomen acties.</w:t>
            </w:r>
          </w:p>
        </w:tc>
      </w:tr>
      <w:tr w:rsidR="0047548D" w14:paraId="56989479" w14:textId="77777777" w:rsidTr="00342975">
        <w:trPr>
          <w:trHeight w:val="1418"/>
        </w:trPr>
        <w:tc>
          <w:tcPr>
            <w:tcW w:w="8897" w:type="dxa"/>
            <w:shd w:val="clear" w:color="auto" w:fill="FFFFFF"/>
          </w:tcPr>
          <w:p w14:paraId="0B0F961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FFC97F6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85EA264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188B11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23FDB1BE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6DE46418" w14:textId="77777777" w:rsidTr="00342975">
        <w:trPr>
          <w:trHeight w:val="434"/>
        </w:trPr>
        <w:tc>
          <w:tcPr>
            <w:tcW w:w="8897" w:type="dxa"/>
            <w:shd w:val="clear" w:color="auto" w:fill="E0E0E0"/>
          </w:tcPr>
          <w:p w14:paraId="3684C69E" w14:textId="77777777" w:rsidR="00BC1793" w:rsidRDefault="00CC7957" w:rsidP="00342975">
            <w:r>
              <w:t xml:space="preserve">Is het doel behaald?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ja / gedeeltelijk / nee </w:t>
            </w:r>
          </w:p>
          <w:p w14:paraId="1EC45B04" w14:textId="77777777" w:rsidR="00BC1793" w:rsidRPr="00361A40" w:rsidRDefault="00CC7957" w:rsidP="00342975">
            <w:r>
              <w:t>Indien ‘gedeeltelijk’ of ‘nee’, graag een toelichting;</w:t>
            </w:r>
          </w:p>
        </w:tc>
      </w:tr>
      <w:tr w:rsidR="0047548D" w14:paraId="4E3A5AE5" w14:textId="77777777" w:rsidTr="00342975">
        <w:trPr>
          <w:trHeight w:val="411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FFFF"/>
          </w:tcPr>
          <w:p w14:paraId="6DE0DD09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68C86E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81FFD4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E451AF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C290F3C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23004021" w14:textId="77777777" w:rsidTr="00342975">
        <w:trPr>
          <w:trHeight w:val="411"/>
        </w:trPr>
        <w:tc>
          <w:tcPr>
            <w:tcW w:w="8897" w:type="dxa"/>
            <w:shd w:val="clear" w:color="auto" w:fill="E0E0E0"/>
          </w:tcPr>
          <w:p w14:paraId="2FBDE4D3" w14:textId="77777777" w:rsidR="00BC1793" w:rsidRPr="00BE539B" w:rsidRDefault="00CC7957" w:rsidP="00342975">
            <w:pPr>
              <w:ind w:hanging="4245"/>
            </w:pPr>
            <w:r>
              <w:t>oe gaat het proces verder?</w:t>
            </w:r>
            <w:r>
              <w:tab/>
              <w:t>Hoe gaat het proces verder?</w:t>
            </w:r>
            <w:r>
              <w:tab/>
              <w:t xml:space="preserve">Wat zijn de ontwikkelmogelijkheden t.a.v. dit doel? </w:t>
            </w:r>
          </w:p>
        </w:tc>
      </w:tr>
      <w:tr w:rsidR="0047548D" w14:paraId="4E8D0DF6" w14:textId="77777777" w:rsidTr="00342975">
        <w:trPr>
          <w:trHeight w:val="411"/>
        </w:trPr>
        <w:tc>
          <w:tcPr>
            <w:tcW w:w="8897" w:type="dxa"/>
            <w:shd w:val="clear" w:color="auto" w:fill="FFFFFF"/>
          </w:tcPr>
          <w:p w14:paraId="5BA904C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E2961D7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49B789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2B6EA3C2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145D70F5" w14:textId="77777777" w:rsidR="00BC1793" w:rsidRDefault="00BC1793" w:rsidP="00BC1793">
      <w:pPr>
        <w:rPr>
          <w:sz w:val="18"/>
          <w:szCs w:val="18"/>
        </w:rPr>
      </w:pPr>
    </w:p>
    <w:p w14:paraId="5FC331A2" w14:textId="77777777" w:rsidR="00BC1793" w:rsidRDefault="00BC1793" w:rsidP="00BC1793">
      <w:pPr>
        <w:rPr>
          <w:sz w:val="18"/>
          <w:szCs w:val="18"/>
        </w:rPr>
      </w:pPr>
    </w:p>
    <w:p w14:paraId="5E53EA64" w14:textId="77777777" w:rsidR="00BC1793" w:rsidRDefault="00CC7957" w:rsidP="00BC1793">
      <w:r>
        <w:rPr>
          <w:b/>
        </w:rPr>
        <w:br w:type="page"/>
      </w: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342AA6A9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5453F6A9" w14:textId="77777777" w:rsidR="00BC1793" w:rsidRPr="001E6425" w:rsidRDefault="00CC7957" w:rsidP="00E43EB7">
            <w:pPr>
              <w:pStyle w:val="Geenafstand"/>
              <w:framePr w:hSpace="0" w:wrap="auto" w:vAnchor="margin" w:hAnchor="text" w:yAlign="inline"/>
            </w:pPr>
            <w:r w:rsidRPr="001E6425">
              <w:t>Doel 3:</w:t>
            </w:r>
          </w:p>
        </w:tc>
      </w:tr>
      <w:tr w:rsidR="0047548D" w14:paraId="6A768EF7" w14:textId="77777777" w:rsidTr="00342975">
        <w:trPr>
          <w:trHeight w:val="341"/>
        </w:trPr>
        <w:tc>
          <w:tcPr>
            <w:tcW w:w="8897" w:type="dxa"/>
            <w:shd w:val="clear" w:color="auto" w:fill="D9D9D9"/>
          </w:tcPr>
          <w:p w14:paraId="63485F22" w14:textId="77777777" w:rsidR="00BC1793" w:rsidRPr="00361A40" w:rsidRDefault="00CC7957" w:rsidP="00342975">
            <w:r w:rsidRPr="000A630E">
              <w:t>Hoe is er aan het doel gewerkt?</w:t>
            </w:r>
            <w:r>
              <w:t xml:space="preserve"> Beschrijf de ondernomen acties.</w:t>
            </w:r>
          </w:p>
        </w:tc>
      </w:tr>
      <w:tr w:rsidR="0047548D" w14:paraId="22F37F51" w14:textId="77777777" w:rsidTr="00342975">
        <w:trPr>
          <w:trHeight w:val="1418"/>
        </w:trPr>
        <w:tc>
          <w:tcPr>
            <w:tcW w:w="8897" w:type="dxa"/>
            <w:shd w:val="clear" w:color="auto" w:fill="FFFFFF"/>
          </w:tcPr>
          <w:p w14:paraId="61577DF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48907BB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7FA934F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2F219A2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CCE572F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0C5909A0" w14:textId="77777777" w:rsidTr="00342975">
        <w:trPr>
          <w:trHeight w:val="434"/>
        </w:trPr>
        <w:tc>
          <w:tcPr>
            <w:tcW w:w="8897" w:type="dxa"/>
            <w:shd w:val="clear" w:color="auto" w:fill="E0E0E0"/>
          </w:tcPr>
          <w:p w14:paraId="726806B6" w14:textId="77777777" w:rsidR="00BC1793" w:rsidRDefault="00CC7957" w:rsidP="00342975">
            <w:r>
              <w:t xml:space="preserve">Is het doel behaald?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ja / gedeeltelijk / nee </w:t>
            </w:r>
          </w:p>
          <w:p w14:paraId="1BD66E7A" w14:textId="77777777" w:rsidR="00BC1793" w:rsidRPr="00361A40" w:rsidRDefault="00CC7957" w:rsidP="00342975">
            <w:r>
              <w:t>Indien ‘gedeeltelijk’ of ‘nee’, graag een toelichting;</w:t>
            </w:r>
          </w:p>
        </w:tc>
      </w:tr>
      <w:tr w:rsidR="0047548D" w14:paraId="37BB1649" w14:textId="77777777" w:rsidTr="00342975">
        <w:trPr>
          <w:trHeight w:val="411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FFFF"/>
          </w:tcPr>
          <w:p w14:paraId="4ED307A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0D98B4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4C0F511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986519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0F4BB1D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4550696E" w14:textId="77777777" w:rsidTr="00342975">
        <w:trPr>
          <w:trHeight w:val="411"/>
        </w:trPr>
        <w:tc>
          <w:tcPr>
            <w:tcW w:w="8897" w:type="dxa"/>
            <w:shd w:val="clear" w:color="auto" w:fill="E0E0E0"/>
          </w:tcPr>
          <w:p w14:paraId="1F52C4B0" w14:textId="77777777" w:rsidR="00BC1793" w:rsidRPr="00BE539B" w:rsidRDefault="00CC7957" w:rsidP="00342975">
            <w:pPr>
              <w:ind w:hanging="4245"/>
            </w:pPr>
            <w:r>
              <w:t>oe gaat het proces verder?</w:t>
            </w:r>
            <w:r>
              <w:tab/>
              <w:t>Hoe gaat het proces verder?</w:t>
            </w:r>
            <w:r>
              <w:tab/>
              <w:t xml:space="preserve">Wat zijn de ontwikkelmogelijkheden t.a.v. dit doel? </w:t>
            </w:r>
          </w:p>
        </w:tc>
      </w:tr>
      <w:tr w:rsidR="0047548D" w14:paraId="568C5167" w14:textId="77777777" w:rsidTr="00342975">
        <w:trPr>
          <w:trHeight w:val="411"/>
        </w:trPr>
        <w:tc>
          <w:tcPr>
            <w:tcW w:w="8897" w:type="dxa"/>
            <w:shd w:val="clear" w:color="auto" w:fill="FFFFFF"/>
          </w:tcPr>
          <w:p w14:paraId="38E98477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18BAB7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63DACBB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571833E9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601BBB80" w14:textId="77777777" w:rsidR="00BC1793" w:rsidRDefault="00BC1793" w:rsidP="00BC1793">
      <w:pPr>
        <w:rPr>
          <w:sz w:val="18"/>
          <w:szCs w:val="18"/>
        </w:rPr>
      </w:pP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2DA4550B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22F50A99" w14:textId="77777777" w:rsidR="00BC1793" w:rsidRPr="001E6425" w:rsidRDefault="00CC7957" w:rsidP="00E43EB7">
            <w:pPr>
              <w:pStyle w:val="Geenafstand"/>
              <w:framePr w:hSpace="0" w:wrap="auto" w:vAnchor="margin" w:hAnchor="text" w:yAlign="inline"/>
            </w:pPr>
            <w:r w:rsidRPr="001E6425">
              <w:t>Doel 4:</w:t>
            </w:r>
          </w:p>
        </w:tc>
      </w:tr>
      <w:tr w:rsidR="0047548D" w14:paraId="26838C6A" w14:textId="77777777" w:rsidTr="00342975">
        <w:trPr>
          <w:trHeight w:val="341"/>
        </w:trPr>
        <w:tc>
          <w:tcPr>
            <w:tcW w:w="8897" w:type="dxa"/>
            <w:shd w:val="clear" w:color="auto" w:fill="D9D9D9"/>
          </w:tcPr>
          <w:p w14:paraId="145F4916" w14:textId="77777777" w:rsidR="00BC1793" w:rsidRPr="00361A40" w:rsidRDefault="00CC7957" w:rsidP="00342975">
            <w:r w:rsidRPr="000A630E">
              <w:t>Hoe is er aan het doel gewerkt?</w:t>
            </w:r>
            <w:r>
              <w:t xml:space="preserve"> Beschrijf de ondernomen acties.</w:t>
            </w:r>
          </w:p>
        </w:tc>
      </w:tr>
      <w:tr w:rsidR="0047548D" w14:paraId="36AE52A1" w14:textId="77777777" w:rsidTr="00342975">
        <w:trPr>
          <w:trHeight w:val="1418"/>
        </w:trPr>
        <w:tc>
          <w:tcPr>
            <w:tcW w:w="8897" w:type="dxa"/>
            <w:shd w:val="clear" w:color="auto" w:fill="FFFFFF"/>
          </w:tcPr>
          <w:p w14:paraId="1FAE738F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293FF82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2BDC771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598E9C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64D832F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3901D772" w14:textId="77777777" w:rsidTr="00342975">
        <w:trPr>
          <w:trHeight w:val="434"/>
        </w:trPr>
        <w:tc>
          <w:tcPr>
            <w:tcW w:w="8897" w:type="dxa"/>
            <w:shd w:val="clear" w:color="auto" w:fill="E0E0E0"/>
          </w:tcPr>
          <w:p w14:paraId="58A4B8F0" w14:textId="77777777" w:rsidR="00BC1793" w:rsidRDefault="00CC7957" w:rsidP="00342975">
            <w:r>
              <w:t xml:space="preserve">Is het doel behaald?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ja / gedeeltelijk / nee </w:t>
            </w:r>
          </w:p>
          <w:p w14:paraId="4257AFD8" w14:textId="77777777" w:rsidR="00BC1793" w:rsidRPr="00361A40" w:rsidRDefault="00CC7957" w:rsidP="00342975">
            <w:r>
              <w:t>Indien ‘gedeeltelijk’ of ‘nee’, graag een toelichting;</w:t>
            </w:r>
          </w:p>
        </w:tc>
      </w:tr>
      <w:tr w:rsidR="0047548D" w14:paraId="05E97FC5" w14:textId="77777777" w:rsidTr="00342975">
        <w:trPr>
          <w:trHeight w:val="411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FFFF"/>
          </w:tcPr>
          <w:p w14:paraId="16B3126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ED6833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673ACFE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EC05D2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4C147BB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03386319" w14:textId="77777777" w:rsidTr="00342975">
        <w:trPr>
          <w:trHeight w:val="411"/>
        </w:trPr>
        <w:tc>
          <w:tcPr>
            <w:tcW w:w="8897" w:type="dxa"/>
            <w:shd w:val="clear" w:color="auto" w:fill="E0E0E0"/>
          </w:tcPr>
          <w:p w14:paraId="69D749D5" w14:textId="77777777" w:rsidR="00BC1793" w:rsidRPr="00BE539B" w:rsidRDefault="00CC7957" w:rsidP="00342975">
            <w:pPr>
              <w:ind w:hanging="4245"/>
            </w:pPr>
            <w:r>
              <w:t>oe gaat het proces verder?</w:t>
            </w:r>
            <w:r>
              <w:tab/>
              <w:t>Hoe gaat het proces verder?</w:t>
            </w:r>
            <w:r>
              <w:tab/>
              <w:t xml:space="preserve">Wat zijn de ontwikkelmogelijkheden t.a.v. dit doel? </w:t>
            </w:r>
          </w:p>
        </w:tc>
      </w:tr>
      <w:tr w:rsidR="0047548D" w14:paraId="7C198C5E" w14:textId="77777777" w:rsidTr="00342975">
        <w:trPr>
          <w:trHeight w:val="411"/>
        </w:trPr>
        <w:tc>
          <w:tcPr>
            <w:tcW w:w="8897" w:type="dxa"/>
            <w:shd w:val="clear" w:color="auto" w:fill="FFFFFF"/>
          </w:tcPr>
          <w:p w14:paraId="253E6D1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6EB7E8B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73628903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262F3539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7B2AE8FB" w14:textId="77777777" w:rsidR="00BC1793" w:rsidRDefault="00BC1793" w:rsidP="00BC1793">
      <w:pPr>
        <w:rPr>
          <w:sz w:val="18"/>
          <w:szCs w:val="18"/>
        </w:rPr>
      </w:pPr>
    </w:p>
    <w:p w14:paraId="3838E8AF" w14:textId="77777777" w:rsidR="00BC1793" w:rsidRDefault="00CC7957" w:rsidP="00BC1793">
      <w:r>
        <w:rPr>
          <w:b/>
        </w:rPr>
        <w:br w:type="page"/>
      </w: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03D4D1AB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7A435305" w14:textId="77777777" w:rsidR="00BC1793" w:rsidRPr="001E6425" w:rsidRDefault="00CC7957" w:rsidP="00E43EB7">
            <w:pPr>
              <w:pStyle w:val="Geenafstand"/>
              <w:framePr w:hSpace="0" w:wrap="auto" w:vAnchor="margin" w:hAnchor="text" w:yAlign="inline"/>
            </w:pPr>
            <w:r w:rsidRPr="001E6425">
              <w:t>Doel 5:</w:t>
            </w:r>
          </w:p>
        </w:tc>
      </w:tr>
      <w:tr w:rsidR="0047548D" w14:paraId="37E97DB4" w14:textId="77777777" w:rsidTr="00342975">
        <w:trPr>
          <w:trHeight w:val="341"/>
        </w:trPr>
        <w:tc>
          <w:tcPr>
            <w:tcW w:w="8897" w:type="dxa"/>
            <w:shd w:val="clear" w:color="auto" w:fill="D9D9D9"/>
          </w:tcPr>
          <w:p w14:paraId="167C4180" w14:textId="77777777" w:rsidR="00BC1793" w:rsidRPr="00361A40" w:rsidRDefault="00CC7957" w:rsidP="00342975">
            <w:r w:rsidRPr="000A630E">
              <w:t>Hoe is er aan het doel gewerkt?</w:t>
            </w:r>
            <w:r>
              <w:t xml:space="preserve"> Beschrijf de ondernomen acties.</w:t>
            </w:r>
          </w:p>
        </w:tc>
      </w:tr>
      <w:tr w:rsidR="0047548D" w14:paraId="5C4CD789" w14:textId="77777777" w:rsidTr="00342975">
        <w:trPr>
          <w:trHeight w:val="1418"/>
        </w:trPr>
        <w:tc>
          <w:tcPr>
            <w:tcW w:w="8897" w:type="dxa"/>
            <w:shd w:val="clear" w:color="auto" w:fill="FFFFFF"/>
          </w:tcPr>
          <w:p w14:paraId="138830B2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AC0C90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0ECB30A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39D418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2E7A90B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516EB7B9" w14:textId="77777777" w:rsidTr="00342975">
        <w:trPr>
          <w:trHeight w:val="434"/>
        </w:trPr>
        <w:tc>
          <w:tcPr>
            <w:tcW w:w="8897" w:type="dxa"/>
            <w:shd w:val="clear" w:color="auto" w:fill="E0E0E0"/>
          </w:tcPr>
          <w:p w14:paraId="0AF57E5F" w14:textId="77777777" w:rsidR="00BC1793" w:rsidRDefault="00CC7957" w:rsidP="00342975">
            <w:r>
              <w:t xml:space="preserve">Is het doel behaald?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ja / gedeeltelijk / nee </w:t>
            </w:r>
          </w:p>
          <w:p w14:paraId="06FDCB59" w14:textId="77777777" w:rsidR="00BC1793" w:rsidRPr="00361A40" w:rsidRDefault="00CC7957" w:rsidP="00342975">
            <w:r>
              <w:t>Indien ‘gedeeltelijk’ of ‘nee’, graag een toelichting;</w:t>
            </w:r>
          </w:p>
        </w:tc>
      </w:tr>
      <w:tr w:rsidR="0047548D" w14:paraId="4BDCB13E" w14:textId="77777777" w:rsidTr="00342975">
        <w:trPr>
          <w:trHeight w:val="411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FFFF"/>
          </w:tcPr>
          <w:p w14:paraId="1F8B1C5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6CBBB5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0DE716A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0B1B89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2D0249F9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  <w:tr w:rsidR="0047548D" w14:paraId="4C600CB4" w14:textId="77777777" w:rsidTr="00342975">
        <w:trPr>
          <w:trHeight w:val="411"/>
        </w:trPr>
        <w:tc>
          <w:tcPr>
            <w:tcW w:w="8897" w:type="dxa"/>
            <w:shd w:val="clear" w:color="auto" w:fill="E0E0E0"/>
          </w:tcPr>
          <w:p w14:paraId="6C8884EB" w14:textId="77777777" w:rsidR="00BC1793" w:rsidRPr="00BE539B" w:rsidRDefault="00CC7957" w:rsidP="00342975">
            <w:pPr>
              <w:ind w:hanging="4245"/>
            </w:pPr>
            <w:r>
              <w:t>oe gaat het proces verder?</w:t>
            </w:r>
            <w:r>
              <w:tab/>
              <w:t>Hoe gaat het proces verder?</w:t>
            </w:r>
            <w:r>
              <w:tab/>
              <w:t xml:space="preserve">Wat zijn de ontwikkelmogelijkheden t.a.v. dit doel? </w:t>
            </w:r>
          </w:p>
        </w:tc>
      </w:tr>
      <w:tr w:rsidR="0047548D" w14:paraId="255B6A03" w14:textId="77777777" w:rsidTr="00342975">
        <w:trPr>
          <w:trHeight w:val="411"/>
        </w:trPr>
        <w:tc>
          <w:tcPr>
            <w:tcW w:w="8897" w:type="dxa"/>
            <w:shd w:val="clear" w:color="auto" w:fill="FFFFFF"/>
          </w:tcPr>
          <w:p w14:paraId="1BD42D6F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5DFBF36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3B743D2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08B1BAE4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3EFEBCDF" w14:textId="77777777" w:rsidR="00BC1793" w:rsidRDefault="00BC1793" w:rsidP="00BC1793"/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3E23B562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4DA0914D" w14:textId="77777777" w:rsidR="00BC1793" w:rsidRDefault="00CC7957" w:rsidP="00342975">
            <w:pPr>
              <w:rPr>
                <w:rFonts w:cs="Arial"/>
                <w:b/>
              </w:rPr>
            </w:pPr>
            <w:r w:rsidRPr="00B02E5A">
              <w:rPr>
                <w:rFonts w:cs="Arial"/>
                <w:b/>
              </w:rPr>
              <w:t>Zijn er nog nieuwe doelen bijgekomen?</w:t>
            </w:r>
            <w:r>
              <w:rPr>
                <w:rFonts w:cs="Arial"/>
                <w:b/>
              </w:rPr>
              <w:t xml:space="preserve"> </w:t>
            </w:r>
            <w:r w:rsidRPr="00BA57EC">
              <w:rPr>
                <w:rFonts w:cs="Arial"/>
              </w:rPr>
              <w:t>Indien ‘ja’ graag een toelichting van de nieuwe doelen:</w:t>
            </w:r>
          </w:p>
          <w:p w14:paraId="23F30C18" w14:textId="77777777" w:rsidR="00BC1793" w:rsidRPr="005F48C2" w:rsidRDefault="00BC1793" w:rsidP="00342975"/>
        </w:tc>
      </w:tr>
      <w:tr w:rsidR="0047548D" w14:paraId="553C78EA" w14:textId="77777777" w:rsidTr="00342975">
        <w:trPr>
          <w:trHeight w:val="498"/>
        </w:trPr>
        <w:tc>
          <w:tcPr>
            <w:tcW w:w="8897" w:type="dxa"/>
            <w:shd w:val="clear" w:color="auto" w:fill="FFFFFF"/>
          </w:tcPr>
          <w:p w14:paraId="7AF24112" w14:textId="77777777" w:rsidR="00BC1793" w:rsidRPr="005462DF" w:rsidRDefault="00CC7957" w:rsidP="00342975">
            <w:pPr>
              <w:pStyle w:val="Tekstopmerking"/>
              <w:rPr>
                <w:sz w:val="22"/>
                <w:szCs w:val="22"/>
              </w:rPr>
            </w:pP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2DF">
              <w:rPr>
                <w:rFonts w:cs="Arial"/>
                <w:spacing w:val="-2"/>
                <w:sz w:val="22"/>
                <w:szCs w:val="22"/>
              </w:rPr>
              <w:instrText xml:space="preserve"> FORMCHECKBOX </w:instrText>
            </w:r>
            <w:r w:rsidR="00241CEC">
              <w:rPr>
                <w:rFonts w:cs="Arial"/>
                <w:spacing w:val="-2"/>
                <w:sz w:val="22"/>
                <w:szCs w:val="22"/>
              </w:rPr>
            </w:r>
            <w:r w:rsidR="00241CEC">
              <w:rPr>
                <w:rFonts w:cs="Arial"/>
                <w:spacing w:val="-2"/>
                <w:sz w:val="22"/>
                <w:szCs w:val="22"/>
              </w:rPr>
              <w:fldChar w:fldCharType="separate"/>
            </w:r>
            <w:r w:rsidRPr="005462DF">
              <w:rPr>
                <w:rFonts w:cs="Arial"/>
                <w:spacing w:val="-2"/>
                <w:sz w:val="22"/>
                <w:szCs w:val="22"/>
              </w:rPr>
              <w:fldChar w:fldCharType="end"/>
            </w:r>
            <w:r w:rsidRPr="005462DF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</w:t>
            </w:r>
          </w:p>
          <w:p w14:paraId="3AB752E4" w14:textId="77777777" w:rsidR="00BC1793" w:rsidRDefault="00CC7957" w:rsidP="00342975"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2"/>
              </w:rPr>
              <w:t xml:space="preserve">Ja, </w:t>
            </w:r>
            <w:r w:rsidRPr="005462DF">
              <w:t>toelichting:</w:t>
            </w:r>
          </w:p>
          <w:p w14:paraId="25F3B857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1F3AE56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C73CCB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1818085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02C215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2807FB32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0BF79B5A" w14:textId="77777777" w:rsidR="00BC1793" w:rsidRDefault="00BC1793" w:rsidP="00BC1793"/>
    <w:p w14:paraId="350F8637" w14:textId="77777777" w:rsidR="00BC1793" w:rsidRDefault="00CC7957" w:rsidP="00BC1793">
      <w:r>
        <w:br w:type="page"/>
      </w: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2B91C425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2F9CC080" w14:textId="77777777" w:rsidR="00BC1793" w:rsidRPr="005F48C2" w:rsidRDefault="00CC7957" w:rsidP="00342975">
            <w:pPr>
              <w:rPr>
                <w:rFonts w:cs="Arial"/>
                <w:b/>
              </w:rPr>
            </w:pPr>
            <w:r w:rsidRPr="005F48C2">
              <w:rPr>
                <w:rFonts w:cs="Arial"/>
                <w:b/>
              </w:rPr>
              <w:t>Voorstel nieuwe indicatie</w:t>
            </w:r>
          </w:p>
        </w:tc>
      </w:tr>
      <w:tr w:rsidR="0047548D" w14:paraId="1AB254E6" w14:textId="77777777" w:rsidTr="00342975">
        <w:trPr>
          <w:trHeight w:val="498"/>
        </w:trPr>
        <w:tc>
          <w:tcPr>
            <w:tcW w:w="8897" w:type="dxa"/>
            <w:shd w:val="clear" w:color="auto" w:fill="FFFFFF"/>
          </w:tcPr>
          <w:p w14:paraId="121E8A86" w14:textId="77777777" w:rsidR="00BC1793" w:rsidRPr="00582D86" w:rsidRDefault="00CC7957" w:rsidP="00342975">
            <w:pPr>
              <w:pStyle w:val="Lijstalinea"/>
              <w:ind w:left="0"/>
              <w:rPr>
                <w:rFonts w:cs="Arial"/>
                <w:i/>
                <w:spacing w:val="-2"/>
              </w:rPr>
            </w:pPr>
            <w:r w:rsidRPr="00582D86">
              <w:rPr>
                <w:rFonts w:cs="Arial"/>
                <w:i/>
                <w:spacing w:val="-2"/>
              </w:rPr>
              <w:t>Ambulante begeleiding</w:t>
            </w:r>
          </w:p>
          <w:p w14:paraId="38B4EA4E" w14:textId="77777777" w:rsidR="00BC1793" w:rsidRPr="00C65D67" w:rsidRDefault="00CC7957" w:rsidP="00342975">
            <w:pPr>
              <w:pStyle w:val="Lijstalinea"/>
              <w:ind w:left="0"/>
              <w:rPr>
                <w:rFonts w:cs="Arial"/>
              </w:rPr>
            </w:pPr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 </w:t>
            </w:r>
            <w:r w:rsidRPr="00C65D67">
              <w:rPr>
                <w:rFonts w:cs="Arial"/>
              </w:rPr>
              <w:t>Voortzetten</w:t>
            </w:r>
          </w:p>
          <w:p w14:paraId="0F8D91F3" w14:textId="77777777" w:rsidR="00BC1793" w:rsidRPr="00C65D67" w:rsidRDefault="00CC7957" w:rsidP="00342975">
            <w:pPr>
              <w:pStyle w:val="Lijstalinea"/>
              <w:ind w:left="0"/>
              <w:rPr>
                <w:rFonts w:cs="Arial"/>
              </w:rPr>
            </w:pPr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 </w:t>
            </w:r>
            <w:r w:rsidRPr="00C65D67">
              <w:rPr>
                <w:rFonts w:cs="Arial"/>
              </w:rPr>
              <w:t xml:space="preserve">Verminderen, namelijk </w:t>
            </w:r>
            <w:r>
              <w:rPr>
                <w:rFonts w:cs="Arial"/>
              </w:rPr>
              <w:t xml:space="preserve">naar </w:t>
            </w:r>
            <w:r w:rsidRPr="00C65D67">
              <w:rPr>
                <w:rFonts w:cs="Arial"/>
              </w:rPr>
              <w:t>….. uren/dagdelen</w:t>
            </w:r>
          </w:p>
          <w:p w14:paraId="4524C210" w14:textId="77777777" w:rsidR="00BC1793" w:rsidRPr="00C65D67" w:rsidRDefault="00CC7957" w:rsidP="00342975">
            <w:pPr>
              <w:pStyle w:val="Lijstalinea"/>
              <w:ind w:left="0"/>
              <w:rPr>
                <w:rFonts w:cs="Arial"/>
              </w:rPr>
            </w:pPr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 </w:t>
            </w:r>
            <w:r w:rsidRPr="00C65D67">
              <w:rPr>
                <w:rFonts w:cs="Arial"/>
              </w:rPr>
              <w:t>Uitbreiden, namelijk</w:t>
            </w:r>
            <w:r>
              <w:rPr>
                <w:rFonts w:cs="Arial"/>
              </w:rPr>
              <w:t xml:space="preserve"> naar</w:t>
            </w:r>
            <w:r w:rsidRPr="00C65D67">
              <w:rPr>
                <w:rFonts w:cs="Arial"/>
              </w:rPr>
              <w:t xml:space="preserve"> ….. uren/dagdelen</w:t>
            </w:r>
          </w:p>
          <w:p w14:paraId="2E35AECA" w14:textId="77777777" w:rsidR="00BC1793" w:rsidRPr="00C65D67" w:rsidRDefault="00BC1793" w:rsidP="00342975">
            <w:pPr>
              <w:rPr>
                <w:rFonts w:cs="Arial"/>
              </w:rPr>
            </w:pPr>
          </w:p>
          <w:p w14:paraId="5C7F4017" w14:textId="77777777" w:rsidR="00BC1793" w:rsidRPr="00C65D67" w:rsidRDefault="00CC7957" w:rsidP="00342975">
            <w:pPr>
              <w:rPr>
                <w:rFonts w:cs="Arial"/>
              </w:rPr>
            </w:pPr>
            <w:r w:rsidRPr="00C65D67">
              <w:rPr>
                <w:rFonts w:cs="Arial"/>
              </w:rPr>
              <w:t>Toelichting:</w:t>
            </w:r>
          </w:p>
          <w:p w14:paraId="18CAA1DA" w14:textId="77777777" w:rsidR="00BC1793" w:rsidRPr="00C65D67" w:rsidRDefault="00BC1793" w:rsidP="00342975">
            <w:pPr>
              <w:rPr>
                <w:rFonts w:cs="Arial"/>
              </w:rPr>
            </w:pPr>
          </w:p>
          <w:p w14:paraId="30AFE676" w14:textId="77777777" w:rsidR="00BC1793" w:rsidRPr="00C65D67" w:rsidRDefault="00BC1793" w:rsidP="00342975">
            <w:pPr>
              <w:rPr>
                <w:rFonts w:cs="Arial"/>
              </w:rPr>
            </w:pPr>
          </w:p>
          <w:p w14:paraId="67291488" w14:textId="77777777" w:rsidR="00BC1793" w:rsidRPr="00C65D67" w:rsidRDefault="00BC1793" w:rsidP="00342975">
            <w:pPr>
              <w:rPr>
                <w:rFonts w:cs="Arial"/>
              </w:rPr>
            </w:pPr>
          </w:p>
          <w:p w14:paraId="2E05932D" w14:textId="77777777" w:rsidR="00BC1793" w:rsidRPr="00582D86" w:rsidRDefault="00CC7957" w:rsidP="00342975">
            <w:pPr>
              <w:rPr>
                <w:rFonts w:cs="Arial"/>
                <w:i/>
              </w:rPr>
            </w:pPr>
            <w:r w:rsidRPr="00582D86">
              <w:rPr>
                <w:rFonts w:cs="Arial"/>
                <w:i/>
              </w:rPr>
              <w:t>Dagbesteding</w:t>
            </w:r>
          </w:p>
          <w:p w14:paraId="26EC0329" w14:textId="77777777" w:rsidR="00BC1793" w:rsidRPr="00C65D67" w:rsidRDefault="00CC7957" w:rsidP="00342975">
            <w:pPr>
              <w:pStyle w:val="Lijstalinea"/>
              <w:ind w:left="0"/>
              <w:rPr>
                <w:rFonts w:cs="Arial"/>
              </w:rPr>
            </w:pPr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 </w:t>
            </w:r>
            <w:r w:rsidRPr="00C65D67">
              <w:rPr>
                <w:rFonts w:cs="Arial"/>
              </w:rPr>
              <w:t>Voortzetten</w:t>
            </w:r>
          </w:p>
          <w:p w14:paraId="4741FF41" w14:textId="77777777" w:rsidR="00BC1793" w:rsidRPr="00C65D67" w:rsidRDefault="00CC7957" w:rsidP="00342975">
            <w:pPr>
              <w:pStyle w:val="Lijstalinea"/>
              <w:ind w:left="0"/>
              <w:rPr>
                <w:rFonts w:cs="Arial"/>
              </w:rPr>
            </w:pPr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 </w:t>
            </w:r>
            <w:r w:rsidRPr="00C65D67">
              <w:rPr>
                <w:rFonts w:cs="Arial"/>
              </w:rPr>
              <w:t>Verminderen, namelijk</w:t>
            </w:r>
            <w:r>
              <w:rPr>
                <w:rFonts w:cs="Arial"/>
              </w:rPr>
              <w:t xml:space="preserve"> naar </w:t>
            </w:r>
            <w:r w:rsidRPr="00C65D67">
              <w:rPr>
                <w:rFonts w:cs="Arial"/>
              </w:rPr>
              <w:t>….. uren/dagdelen</w:t>
            </w:r>
          </w:p>
          <w:p w14:paraId="49EA45C4" w14:textId="77777777" w:rsidR="00BC1793" w:rsidRPr="00C65D67" w:rsidRDefault="00CC7957" w:rsidP="00342975">
            <w:pPr>
              <w:pStyle w:val="Lijstalinea"/>
              <w:ind w:left="0"/>
              <w:rPr>
                <w:rFonts w:cs="Arial"/>
              </w:rPr>
            </w:pPr>
            <w:r w:rsidRPr="00C65D67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D67">
              <w:rPr>
                <w:rFonts w:cs="Arial"/>
                <w:spacing w:val="-2"/>
              </w:rPr>
              <w:instrText xml:space="preserve"> FORMCHECKBOX </w:instrText>
            </w:r>
            <w:r w:rsidR="00241CEC">
              <w:rPr>
                <w:rFonts w:cs="Arial"/>
                <w:spacing w:val="-2"/>
              </w:rPr>
            </w:r>
            <w:r w:rsidR="00241CEC">
              <w:rPr>
                <w:rFonts w:cs="Arial"/>
                <w:spacing w:val="-2"/>
              </w:rPr>
              <w:fldChar w:fldCharType="separate"/>
            </w:r>
            <w:r w:rsidRPr="00C65D67">
              <w:rPr>
                <w:rFonts w:cs="Arial"/>
                <w:spacing w:val="-2"/>
              </w:rPr>
              <w:fldChar w:fldCharType="end"/>
            </w:r>
            <w:r w:rsidRPr="00C65D67">
              <w:rPr>
                <w:rFonts w:cs="Arial"/>
                <w:spacing w:val="-2"/>
              </w:rPr>
              <w:t xml:space="preserve">  </w:t>
            </w:r>
            <w:r w:rsidRPr="00C65D67">
              <w:rPr>
                <w:rFonts w:cs="Arial"/>
              </w:rPr>
              <w:t xml:space="preserve">Uitbreiden, namelijk </w:t>
            </w:r>
            <w:r>
              <w:rPr>
                <w:rFonts w:cs="Arial"/>
              </w:rPr>
              <w:t xml:space="preserve">naar </w:t>
            </w:r>
            <w:r w:rsidRPr="00C65D67">
              <w:rPr>
                <w:rFonts w:cs="Arial"/>
              </w:rPr>
              <w:t>….. uren/dagdelen</w:t>
            </w:r>
          </w:p>
          <w:p w14:paraId="3B835249" w14:textId="77777777" w:rsidR="00BC1793" w:rsidRPr="00C65D67" w:rsidRDefault="00BC1793" w:rsidP="00342975">
            <w:pPr>
              <w:rPr>
                <w:rFonts w:cs="Arial"/>
              </w:rPr>
            </w:pPr>
          </w:p>
          <w:p w14:paraId="37F88B71" w14:textId="77777777" w:rsidR="00BC1793" w:rsidRPr="00C65D67" w:rsidRDefault="00CC7957" w:rsidP="00342975">
            <w:pPr>
              <w:rPr>
                <w:rFonts w:cs="Arial"/>
              </w:rPr>
            </w:pPr>
            <w:r w:rsidRPr="00C65D67">
              <w:rPr>
                <w:rFonts w:cs="Arial"/>
              </w:rPr>
              <w:t>Toelichting:</w:t>
            </w:r>
          </w:p>
          <w:p w14:paraId="550A4E7C" w14:textId="77777777" w:rsidR="00BC1793" w:rsidRPr="00C65D67" w:rsidRDefault="00BC1793" w:rsidP="00342975">
            <w:pPr>
              <w:rPr>
                <w:rFonts w:cs="Arial"/>
              </w:rPr>
            </w:pPr>
          </w:p>
          <w:p w14:paraId="0771BC20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14AB945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466FC44F" w14:textId="77777777" w:rsidR="00BC1793" w:rsidRDefault="00BC1793" w:rsidP="00BC1793">
      <w:pPr>
        <w:rPr>
          <w:b/>
          <w:u w:val="single"/>
        </w:rPr>
      </w:pP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2CD35B1B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48CAF2D9" w14:textId="77777777" w:rsidR="00BC1793" w:rsidRPr="005F48C2" w:rsidRDefault="00CC7957" w:rsidP="00342975">
            <w:r>
              <w:rPr>
                <w:rFonts w:cs="Arial"/>
                <w:b/>
              </w:rPr>
              <w:t>Hoelang denkt u de begeleiding nodig te hebben?</w:t>
            </w:r>
          </w:p>
        </w:tc>
      </w:tr>
      <w:tr w:rsidR="0047548D" w14:paraId="251ECBE5" w14:textId="77777777" w:rsidTr="00342975">
        <w:trPr>
          <w:trHeight w:val="498"/>
        </w:trPr>
        <w:tc>
          <w:tcPr>
            <w:tcW w:w="8897" w:type="dxa"/>
            <w:shd w:val="clear" w:color="auto" w:fill="FFFFFF"/>
          </w:tcPr>
          <w:p w14:paraId="435AE058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05D5907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82D18D7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2980D73A" w14:textId="77777777" w:rsidR="00BC1793" w:rsidRPr="005F48C2" w:rsidRDefault="00BC1793" w:rsidP="00BC1793">
      <w:pPr>
        <w:rPr>
          <w:b/>
          <w:u w:val="single"/>
        </w:rPr>
      </w:pP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548D" w14:paraId="3DC26299" w14:textId="77777777" w:rsidTr="00342975">
        <w:trPr>
          <w:trHeight w:val="450"/>
        </w:trPr>
        <w:tc>
          <w:tcPr>
            <w:tcW w:w="8897" w:type="dxa"/>
            <w:shd w:val="clear" w:color="auto" w:fill="C0C0C0"/>
          </w:tcPr>
          <w:p w14:paraId="4ECD870A" w14:textId="77777777" w:rsidR="00BC1793" w:rsidRPr="005F48C2" w:rsidRDefault="00CC7957" w:rsidP="00342975">
            <w:r w:rsidRPr="00B02E5A">
              <w:rPr>
                <w:rFonts w:cs="Arial"/>
                <w:b/>
              </w:rPr>
              <w:t>Overige opmerkingen</w:t>
            </w:r>
          </w:p>
        </w:tc>
      </w:tr>
      <w:tr w:rsidR="0047548D" w14:paraId="30DBDF41" w14:textId="77777777" w:rsidTr="00342975">
        <w:trPr>
          <w:trHeight w:val="498"/>
        </w:trPr>
        <w:tc>
          <w:tcPr>
            <w:tcW w:w="8897" w:type="dxa"/>
            <w:shd w:val="clear" w:color="auto" w:fill="FFFFFF"/>
          </w:tcPr>
          <w:p w14:paraId="654D6AD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66096D9C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12BEE4E6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405FFC42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D5D4C5D" w14:textId="77777777" w:rsidR="00BC1793" w:rsidRDefault="00BC1793" w:rsidP="00342975">
            <w:pPr>
              <w:rPr>
                <w:rFonts w:cs="Arial"/>
                <w:b/>
              </w:rPr>
            </w:pPr>
          </w:p>
          <w:p w14:paraId="3F476433" w14:textId="77777777" w:rsidR="00BC1793" w:rsidRPr="00C65D67" w:rsidRDefault="00BC1793" w:rsidP="00342975">
            <w:pPr>
              <w:rPr>
                <w:rFonts w:cs="Arial"/>
                <w:b/>
              </w:rPr>
            </w:pPr>
          </w:p>
        </w:tc>
      </w:tr>
    </w:tbl>
    <w:p w14:paraId="7E109B93" w14:textId="77777777" w:rsidR="00BC1793" w:rsidRPr="00B02E5A" w:rsidRDefault="00BC1793" w:rsidP="00BC1793">
      <w:pPr>
        <w:rPr>
          <w:rFonts w:cs="Arial"/>
          <w:b/>
        </w:rPr>
      </w:pPr>
    </w:p>
    <w:tbl>
      <w:tblPr>
        <w:tblpPr w:leftFromText="141" w:rightFromText="141" w:vertAnchor="text" w:horzAnchor="margin" w:tblpY="1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652"/>
      </w:tblGrid>
      <w:tr w:rsidR="0047548D" w14:paraId="0991AA64" w14:textId="77777777" w:rsidTr="00342975">
        <w:trPr>
          <w:trHeight w:val="450"/>
        </w:trPr>
        <w:tc>
          <w:tcPr>
            <w:tcW w:w="8897" w:type="dxa"/>
            <w:gridSpan w:val="2"/>
            <w:shd w:val="clear" w:color="auto" w:fill="C0C0C0"/>
          </w:tcPr>
          <w:p w14:paraId="5E2D43DF" w14:textId="77777777" w:rsidR="00BC1793" w:rsidRPr="00B02E5A" w:rsidRDefault="00CC7957" w:rsidP="00342975">
            <w:pPr>
              <w:rPr>
                <w:rFonts w:cs="Arial"/>
                <w:b/>
              </w:rPr>
            </w:pPr>
            <w:r w:rsidRPr="00B02E5A">
              <w:rPr>
                <w:rFonts w:cs="Arial"/>
                <w:b/>
              </w:rPr>
              <w:t>Handtekening</w:t>
            </w:r>
          </w:p>
        </w:tc>
      </w:tr>
      <w:tr w:rsidR="0047548D" w14:paraId="410A2169" w14:textId="77777777" w:rsidTr="00342975">
        <w:trPr>
          <w:trHeight w:val="1230"/>
        </w:trPr>
        <w:tc>
          <w:tcPr>
            <w:tcW w:w="4245" w:type="dxa"/>
            <w:shd w:val="clear" w:color="auto" w:fill="FFFFFF"/>
          </w:tcPr>
          <w:p w14:paraId="344272C7" w14:textId="77777777" w:rsidR="00BC1793" w:rsidRPr="005F48C2" w:rsidRDefault="00CC7957" w:rsidP="00342975">
            <w:pPr>
              <w:rPr>
                <w:rFonts w:cs="Arial"/>
              </w:rPr>
            </w:pPr>
            <w:r>
              <w:rPr>
                <w:rFonts w:cs="Arial"/>
              </w:rPr>
              <w:t>Clië</w:t>
            </w:r>
            <w:r w:rsidRPr="005F48C2">
              <w:rPr>
                <w:rFonts w:cs="Arial"/>
              </w:rPr>
              <w:t>nt</w:t>
            </w:r>
          </w:p>
          <w:p w14:paraId="743A1BD3" w14:textId="77777777" w:rsidR="00BC1793" w:rsidRPr="005F48C2" w:rsidRDefault="00BC1793" w:rsidP="00342975">
            <w:pPr>
              <w:rPr>
                <w:rFonts w:cs="Arial"/>
              </w:rPr>
            </w:pPr>
          </w:p>
          <w:p w14:paraId="744A5E31" w14:textId="77777777" w:rsidR="00BC1793" w:rsidRPr="005F48C2" w:rsidRDefault="00BC1793" w:rsidP="00342975">
            <w:pPr>
              <w:rPr>
                <w:rFonts w:cs="Arial"/>
              </w:rPr>
            </w:pPr>
          </w:p>
          <w:p w14:paraId="640C7768" w14:textId="77777777" w:rsidR="00BC1793" w:rsidRPr="005F48C2" w:rsidRDefault="00CC7957" w:rsidP="00342975">
            <w:pPr>
              <w:rPr>
                <w:rFonts w:cs="Arial"/>
              </w:rPr>
            </w:pPr>
            <w:r w:rsidRPr="005F48C2">
              <w:rPr>
                <w:rFonts w:cs="Arial"/>
              </w:rPr>
              <w:t>Plaats</w:t>
            </w:r>
            <w:r>
              <w:rPr>
                <w:rFonts w:cs="Arial"/>
              </w:rPr>
              <w:t>:</w:t>
            </w:r>
          </w:p>
          <w:p w14:paraId="4D4DC97E" w14:textId="77777777" w:rsidR="00BC1793" w:rsidRPr="005F48C2" w:rsidRDefault="00CC7957" w:rsidP="00342975">
            <w:pPr>
              <w:rPr>
                <w:rFonts w:cs="Arial"/>
              </w:rPr>
            </w:pPr>
            <w:r w:rsidRPr="005F48C2">
              <w:rPr>
                <w:rFonts w:cs="Arial"/>
              </w:rPr>
              <w:t>Datum</w:t>
            </w:r>
            <w:r>
              <w:rPr>
                <w:rFonts w:cs="Arial"/>
              </w:rPr>
              <w:t>:</w:t>
            </w:r>
          </w:p>
        </w:tc>
        <w:tc>
          <w:tcPr>
            <w:tcW w:w="4652" w:type="dxa"/>
            <w:shd w:val="clear" w:color="auto" w:fill="FFFFFF"/>
          </w:tcPr>
          <w:p w14:paraId="3C37B227" w14:textId="77777777" w:rsidR="00BC1793" w:rsidRPr="005F48C2" w:rsidRDefault="00CC7957" w:rsidP="00342975">
            <w:pPr>
              <w:rPr>
                <w:rFonts w:cs="Arial"/>
              </w:rPr>
            </w:pPr>
            <w:r w:rsidRPr="005F48C2">
              <w:rPr>
                <w:rFonts w:cs="Arial"/>
              </w:rPr>
              <w:t>Begeleider</w:t>
            </w:r>
          </w:p>
          <w:p w14:paraId="3FBA51AB" w14:textId="77777777" w:rsidR="00BC1793" w:rsidRPr="005F48C2" w:rsidRDefault="00BC1793" w:rsidP="00342975">
            <w:pPr>
              <w:rPr>
                <w:rFonts w:cs="Arial"/>
              </w:rPr>
            </w:pPr>
          </w:p>
          <w:p w14:paraId="69DBDC3E" w14:textId="77777777" w:rsidR="00BC1793" w:rsidRPr="005F48C2" w:rsidRDefault="00BC1793" w:rsidP="00342975">
            <w:pPr>
              <w:rPr>
                <w:rFonts w:cs="Arial"/>
              </w:rPr>
            </w:pPr>
          </w:p>
          <w:p w14:paraId="329D2F89" w14:textId="77777777" w:rsidR="00BC1793" w:rsidRPr="005F48C2" w:rsidRDefault="00CC7957" w:rsidP="00342975">
            <w:pPr>
              <w:rPr>
                <w:rFonts w:cs="Arial"/>
              </w:rPr>
            </w:pPr>
            <w:r w:rsidRPr="005F48C2">
              <w:rPr>
                <w:rFonts w:cs="Arial"/>
              </w:rPr>
              <w:t>Plaats</w:t>
            </w:r>
            <w:r>
              <w:rPr>
                <w:rFonts w:cs="Arial"/>
              </w:rPr>
              <w:t>:</w:t>
            </w:r>
          </w:p>
          <w:p w14:paraId="53355BA8" w14:textId="77777777" w:rsidR="00BC1793" w:rsidRPr="005F48C2" w:rsidRDefault="00CC7957" w:rsidP="00342975">
            <w:pPr>
              <w:rPr>
                <w:rFonts w:cs="Arial"/>
              </w:rPr>
            </w:pPr>
            <w:r w:rsidRPr="005F48C2">
              <w:rPr>
                <w:rFonts w:cs="Arial"/>
              </w:rPr>
              <w:t>Datum</w:t>
            </w:r>
            <w:r>
              <w:rPr>
                <w:rFonts w:cs="Arial"/>
              </w:rPr>
              <w:t>:</w:t>
            </w:r>
          </w:p>
        </w:tc>
      </w:tr>
    </w:tbl>
    <w:p w14:paraId="3CB089C5" w14:textId="77777777" w:rsidR="00BC1793" w:rsidRPr="009E3E1B" w:rsidRDefault="00BC1793" w:rsidP="00BC1793"/>
    <w:p w14:paraId="5BA20F20" w14:textId="77777777" w:rsidR="0056533B" w:rsidRPr="00BC1793" w:rsidRDefault="0056533B" w:rsidP="00BC1793"/>
    <w:sectPr w:rsidR="0056533B" w:rsidRPr="00BC1793" w:rsidSect="00FB2B5A">
      <w:footerReference w:type="default" r:id="rId8"/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839C0" w14:textId="77777777" w:rsidR="00CC7957" w:rsidRDefault="00CC7957">
      <w:r>
        <w:separator/>
      </w:r>
    </w:p>
  </w:endnote>
  <w:endnote w:type="continuationSeparator" w:id="0">
    <w:p w14:paraId="04B64326" w14:textId="77777777" w:rsidR="00CC7957" w:rsidRDefault="00C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C498" w14:textId="77777777" w:rsidR="00342975" w:rsidRDefault="00CC795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41CEC">
      <w:rPr>
        <w:noProof/>
      </w:rPr>
      <w:t>1</w:t>
    </w:r>
    <w:r>
      <w:fldChar w:fldCharType="end"/>
    </w:r>
  </w:p>
  <w:p w14:paraId="1E8BE0AD" w14:textId="77777777" w:rsidR="00342975" w:rsidRDefault="003429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202E" w14:textId="77777777" w:rsidR="00CC7957" w:rsidRDefault="00CC7957">
      <w:r>
        <w:separator/>
      </w:r>
    </w:p>
  </w:footnote>
  <w:footnote w:type="continuationSeparator" w:id="0">
    <w:p w14:paraId="05D83820" w14:textId="77777777" w:rsidR="00CC7957" w:rsidRDefault="00CC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A3F"/>
    <w:multiLevelType w:val="hybridMultilevel"/>
    <w:tmpl w:val="73F04EAC"/>
    <w:lvl w:ilvl="0" w:tplc="7338C71E">
      <w:start w:val="1"/>
      <w:numFmt w:val="bullet"/>
      <w:suff w:val="space"/>
      <w:lvlText w:val="o"/>
      <w:lvlJc w:val="left"/>
      <w:pPr>
        <w:ind w:left="227" w:firstLine="57"/>
      </w:pPr>
      <w:rPr>
        <w:rFonts w:ascii="Courier New" w:hAnsi="Courier New" w:hint="default"/>
      </w:rPr>
    </w:lvl>
    <w:lvl w:ilvl="1" w:tplc="4232C30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2D253C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4A2898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2B8739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9E8A15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D10DF1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DDA454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2427EB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226012"/>
    <w:multiLevelType w:val="hybridMultilevel"/>
    <w:tmpl w:val="9E1C2114"/>
    <w:lvl w:ilvl="0" w:tplc="594AD598">
      <w:start w:val="1"/>
      <w:numFmt w:val="bullet"/>
      <w:suff w:val="space"/>
      <w:lvlText w:val="o"/>
      <w:lvlJc w:val="left"/>
      <w:pPr>
        <w:ind w:left="227" w:firstLine="57"/>
      </w:pPr>
      <w:rPr>
        <w:rFonts w:ascii="Courier New" w:hAnsi="Courier New" w:hint="default"/>
      </w:rPr>
    </w:lvl>
    <w:lvl w:ilvl="1" w:tplc="C9AC633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5A689B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D8A01DB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26712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93AD99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AEA18C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D42C245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674ABD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2733D2"/>
    <w:multiLevelType w:val="hybridMultilevel"/>
    <w:tmpl w:val="39362D74"/>
    <w:lvl w:ilvl="0" w:tplc="78A2442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FF561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C6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05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4B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63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2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AD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63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3274"/>
    <w:multiLevelType w:val="hybridMultilevel"/>
    <w:tmpl w:val="8280DC8A"/>
    <w:lvl w:ilvl="0" w:tplc="13B687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2326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423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A8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A2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2D5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6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2C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00C6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10F02"/>
    <w:multiLevelType w:val="hybridMultilevel"/>
    <w:tmpl w:val="CC3A77E8"/>
    <w:lvl w:ilvl="0" w:tplc="8504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2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A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8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A2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A5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E9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E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A5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27"/>
    <w:rsid w:val="000206E3"/>
    <w:rsid w:val="000252ED"/>
    <w:rsid w:val="00071056"/>
    <w:rsid w:val="00076978"/>
    <w:rsid w:val="000A630E"/>
    <w:rsid w:val="000E4128"/>
    <w:rsid w:val="0011605F"/>
    <w:rsid w:val="00155EE5"/>
    <w:rsid w:val="001E6425"/>
    <w:rsid w:val="001F16FF"/>
    <w:rsid w:val="001F6458"/>
    <w:rsid w:val="00241CEC"/>
    <w:rsid w:val="00257782"/>
    <w:rsid w:val="0027707F"/>
    <w:rsid w:val="002A48FA"/>
    <w:rsid w:val="002F1224"/>
    <w:rsid w:val="00342975"/>
    <w:rsid w:val="00361A40"/>
    <w:rsid w:val="00366870"/>
    <w:rsid w:val="00384CBF"/>
    <w:rsid w:val="003B7601"/>
    <w:rsid w:val="003C650A"/>
    <w:rsid w:val="003D1E37"/>
    <w:rsid w:val="003E1DFB"/>
    <w:rsid w:val="003F74B5"/>
    <w:rsid w:val="0047548D"/>
    <w:rsid w:val="004B45E7"/>
    <w:rsid w:val="005462DF"/>
    <w:rsid w:val="005617F8"/>
    <w:rsid w:val="0056533B"/>
    <w:rsid w:val="00582D86"/>
    <w:rsid w:val="005C03FE"/>
    <w:rsid w:val="005F48C2"/>
    <w:rsid w:val="00623002"/>
    <w:rsid w:val="00655803"/>
    <w:rsid w:val="006F1393"/>
    <w:rsid w:val="0072794C"/>
    <w:rsid w:val="00757724"/>
    <w:rsid w:val="007752C9"/>
    <w:rsid w:val="00783F23"/>
    <w:rsid w:val="007970BB"/>
    <w:rsid w:val="00831424"/>
    <w:rsid w:val="008535E6"/>
    <w:rsid w:val="008A5862"/>
    <w:rsid w:val="008E7592"/>
    <w:rsid w:val="00905EEE"/>
    <w:rsid w:val="0092242D"/>
    <w:rsid w:val="00955EAD"/>
    <w:rsid w:val="009B05DA"/>
    <w:rsid w:val="009D0F43"/>
    <w:rsid w:val="009E3E1B"/>
    <w:rsid w:val="00A327EC"/>
    <w:rsid w:val="00A45315"/>
    <w:rsid w:val="00A60ACF"/>
    <w:rsid w:val="00A64A8F"/>
    <w:rsid w:val="00AA6967"/>
    <w:rsid w:val="00AF5415"/>
    <w:rsid w:val="00B02E5A"/>
    <w:rsid w:val="00B13627"/>
    <w:rsid w:val="00B2289C"/>
    <w:rsid w:val="00B359C6"/>
    <w:rsid w:val="00BA57EC"/>
    <w:rsid w:val="00BB70DD"/>
    <w:rsid w:val="00BC1793"/>
    <w:rsid w:val="00BC6916"/>
    <w:rsid w:val="00BE539B"/>
    <w:rsid w:val="00C06A7D"/>
    <w:rsid w:val="00C105EE"/>
    <w:rsid w:val="00C63002"/>
    <w:rsid w:val="00C65D67"/>
    <w:rsid w:val="00C961A1"/>
    <w:rsid w:val="00CC40BB"/>
    <w:rsid w:val="00CC7957"/>
    <w:rsid w:val="00CE6918"/>
    <w:rsid w:val="00D2094D"/>
    <w:rsid w:val="00D41972"/>
    <w:rsid w:val="00D54F11"/>
    <w:rsid w:val="00DA7BAE"/>
    <w:rsid w:val="00DB21C6"/>
    <w:rsid w:val="00E1297A"/>
    <w:rsid w:val="00E31193"/>
    <w:rsid w:val="00E43EB7"/>
    <w:rsid w:val="00EA6DEF"/>
    <w:rsid w:val="00EC76BB"/>
    <w:rsid w:val="00EE2424"/>
    <w:rsid w:val="00F34F5B"/>
    <w:rsid w:val="00F4398E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0F48"/>
  <w15:chartTrackingRefBased/>
  <w15:docId w15:val="{0B7F4C11-E53C-4C92-8EA1-893BFD63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1E37"/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D1E37"/>
    <w:pPr>
      <w:keepNext/>
      <w:keepLines/>
      <w:spacing w:before="240" w:after="60"/>
      <w:outlineLvl w:val="0"/>
    </w:pPr>
    <w:rPr>
      <w:rFonts w:eastAsia="Times New Roman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1E37"/>
    <w:pPr>
      <w:keepNext/>
      <w:keepLines/>
      <w:spacing w:before="240" w:after="60"/>
      <w:outlineLvl w:val="1"/>
    </w:pPr>
    <w:rPr>
      <w:rFonts w:eastAsia="Times New Roman"/>
      <w:b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1E37"/>
    <w:pPr>
      <w:keepNext/>
      <w:keepLines/>
      <w:spacing w:before="240" w:after="60"/>
      <w:outlineLvl w:val="2"/>
    </w:pPr>
    <w:rPr>
      <w:rFonts w:eastAsia="Times New Roman"/>
      <w:b/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3D1E37"/>
    <w:rPr>
      <w:rFonts w:ascii="Arial" w:eastAsia="Times New Roman" w:hAnsi="Arial" w:cs="Times New Roman"/>
      <w:b/>
      <w:sz w:val="32"/>
      <w:szCs w:val="32"/>
    </w:rPr>
  </w:style>
  <w:style w:type="character" w:customStyle="1" w:styleId="Kop2Char">
    <w:name w:val="Kop 2 Char"/>
    <w:link w:val="Kop2"/>
    <w:uiPriority w:val="9"/>
    <w:rsid w:val="003D1E37"/>
    <w:rPr>
      <w:rFonts w:ascii="Arial" w:eastAsia="Times New Roman" w:hAnsi="Arial" w:cs="Times New Roman"/>
      <w:b/>
      <w:i/>
      <w:sz w:val="28"/>
      <w:szCs w:val="26"/>
    </w:rPr>
  </w:style>
  <w:style w:type="character" w:customStyle="1" w:styleId="Kop3Char">
    <w:name w:val="Kop 3 Char"/>
    <w:link w:val="Kop3"/>
    <w:uiPriority w:val="9"/>
    <w:rsid w:val="003D1E37"/>
    <w:rPr>
      <w:rFonts w:ascii="Arial" w:eastAsia="Times New Roman" w:hAnsi="Arial" w:cs="Times New Roman"/>
      <w:b/>
      <w:sz w:val="26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3D1E3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3D1E37"/>
    <w:rPr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1E3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3D1E37"/>
    <w:rPr>
      <w:i/>
      <w:iCs/>
      <w:color w:val="5B9BD5"/>
    </w:rPr>
  </w:style>
  <w:style w:type="paragraph" w:styleId="Inhopg2">
    <w:name w:val="toc 2"/>
    <w:basedOn w:val="Standaard"/>
    <w:next w:val="Standaard"/>
    <w:autoRedefine/>
    <w:uiPriority w:val="39"/>
    <w:unhideWhenUsed/>
    <w:rsid w:val="0056533B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56533B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56533B"/>
    <w:pPr>
      <w:spacing w:after="100"/>
      <w:ind w:left="440"/>
    </w:pPr>
  </w:style>
  <w:style w:type="character" w:styleId="Hyperlink">
    <w:name w:val="Hyperlink"/>
    <w:uiPriority w:val="99"/>
    <w:unhideWhenUsed/>
    <w:rsid w:val="0056533B"/>
    <w:rPr>
      <w:color w:val="0563C1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56533B"/>
    <w:pPr>
      <w:spacing w:after="0" w:line="259" w:lineRule="auto"/>
      <w:outlineLvl w:val="9"/>
    </w:pPr>
    <w:rPr>
      <w:rFonts w:ascii="Calibri Light" w:hAnsi="Calibri Light"/>
      <w:b w:val="0"/>
      <w:color w:val="2E74B5"/>
      <w:lang w:eastAsia="nl-NL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E3E1B"/>
    <w:pPr>
      <w:spacing w:after="100"/>
      <w:ind w:left="1320"/>
    </w:pPr>
  </w:style>
  <w:style w:type="paragraph" w:styleId="Lijstalinea">
    <w:name w:val="List Paragraph"/>
    <w:basedOn w:val="Standaard"/>
    <w:uiPriority w:val="34"/>
    <w:rsid w:val="00071056"/>
    <w:pPr>
      <w:ind w:left="720"/>
      <w:contextualSpacing/>
    </w:pPr>
  </w:style>
  <w:style w:type="table" w:styleId="Tabelraster">
    <w:name w:val="Table Grid"/>
    <w:basedOn w:val="Standaardtabel"/>
    <w:uiPriority w:val="39"/>
    <w:rsid w:val="000710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utoRedefine/>
    <w:uiPriority w:val="1"/>
    <w:qFormat/>
    <w:rsid w:val="00E43EB7"/>
    <w:pPr>
      <w:framePr w:hSpace="141" w:wrap="around" w:vAnchor="text" w:hAnchor="margin" w:y="161"/>
    </w:pPr>
    <w:rPr>
      <w:rFonts w:ascii="Arial" w:eastAsia="Times New Roman" w:hAnsi="Arial" w:cs="Arial"/>
      <w:b/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C17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C1793"/>
    <w:rPr>
      <w:rFonts w:ascii="Arial" w:hAnsi="Arial"/>
      <w:sz w:val="22"/>
      <w:szCs w:val="22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179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C179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FCE3-63D2-499D-BA30-C621B7AD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4BE0041F</Template>
  <TotalTime>1</TotalTime>
  <Pages>7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Beverwijk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Smit, Rianne</dc:creator>
  <cp:lastModifiedBy>Pols, Anita</cp:lastModifiedBy>
  <cp:revision>2</cp:revision>
  <dcterms:created xsi:type="dcterms:W3CDTF">2021-08-27T09:31:00Z</dcterms:created>
  <dcterms:modified xsi:type="dcterms:W3CDTF">2021-08-27T09:31:00Z</dcterms:modified>
</cp:coreProperties>
</file>